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82" w:rsidRPr="009904D0" w:rsidRDefault="00746882" w:rsidP="00D66B4F">
      <w:pPr>
        <w:spacing w:line="360" w:lineRule="auto"/>
        <w:jc w:val="center"/>
        <w:rPr>
          <w:sz w:val="22"/>
          <w:szCs w:val="22"/>
          <w:lang w:val="uk-UA"/>
        </w:rPr>
      </w:pPr>
      <w:r w:rsidRPr="009904D0">
        <w:rPr>
          <w:sz w:val="22"/>
          <w:szCs w:val="22"/>
          <w:lang w:val="uk-UA"/>
        </w:rPr>
        <w:t>МІНІСТЕРСТВО ОСВІТИ І НАУКИ УКРАЇНИ</w:t>
      </w:r>
    </w:p>
    <w:p w:rsidR="00746882" w:rsidRPr="009904D0" w:rsidRDefault="00746882" w:rsidP="00D66B4F">
      <w:pPr>
        <w:spacing w:line="360" w:lineRule="auto"/>
        <w:jc w:val="center"/>
        <w:rPr>
          <w:sz w:val="22"/>
          <w:szCs w:val="22"/>
          <w:lang w:val="uk-UA"/>
        </w:rPr>
      </w:pPr>
      <w:r w:rsidRPr="009904D0">
        <w:rPr>
          <w:sz w:val="22"/>
          <w:szCs w:val="22"/>
          <w:lang w:val="uk-UA"/>
        </w:rPr>
        <w:t>ВІДДІЛ ОСВІТИ БІЛОКУРАКИНСЬКОЇ РАЙОННОЇ ДЕРЖАВНОЇ АДМІНІСТРАЦІЇ</w:t>
      </w:r>
    </w:p>
    <w:p w:rsidR="00746882" w:rsidRPr="009904D0" w:rsidRDefault="00746882" w:rsidP="00D66B4F">
      <w:pPr>
        <w:spacing w:line="360" w:lineRule="auto"/>
        <w:jc w:val="center"/>
        <w:rPr>
          <w:sz w:val="22"/>
          <w:szCs w:val="22"/>
          <w:lang w:val="uk-UA"/>
        </w:rPr>
      </w:pPr>
      <w:r w:rsidRPr="009904D0">
        <w:rPr>
          <w:sz w:val="22"/>
          <w:szCs w:val="22"/>
          <w:lang w:val="uk-UA"/>
        </w:rPr>
        <w:t>КОМУНАЛЬНА УСТАНОВА «БІЛОКУРАКИНСЬКИЙ РАЙОННИЙ МЕТОДИЧНИЙ КАБІНЕТ»</w:t>
      </w:r>
    </w:p>
    <w:p w:rsidR="00746882" w:rsidRPr="009904D0" w:rsidRDefault="00746882" w:rsidP="00D66B4F">
      <w:pPr>
        <w:spacing w:line="360" w:lineRule="auto"/>
        <w:jc w:val="center"/>
        <w:rPr>
          <w:sz w:val="22"/>
          <w:szCs w:val="22"/>
          <w:lang w:val="uk-UA"/>
        </w:rPr>
      </w:pPr>
      <w:r w:rsidRPr="009904D0">
        <w:rPr>
          <w:sz w:val="22"/>
          <w:szCs w:val="22"/>
          <w:lang w:val="uk-UA"/>
        </w:rPr>
        <w:t>БУДИНОК ДИТЯЧОЇ ТА ЮНАЦЬКОЇ ТВОРЧОСТІ</w:t>
      </w:r>
    </w:p>
    <w:p w:rsidR="00746882" w:rsidRDefault="00746882" w:rsidP="00D66B4F">
      <w:pPr>
        <w:rPr>
          <w:lang w:val="uk-UA"/>
        </w:rPr>
      </w:pPr>
    </w:p>
    <w:p w:rsidR="00746882" w:rsidRDefault="00746882" w:rsidP="00D66B4F">
      <w:pPr>
        <w:spacing w:line="360" w:lineRule="auto"/>
        <w:rPr>
          <w:lang w:val="uk-UA"/>
        </w:rPr>
      </w:pPr>
    </w:p>
    <w:p w:rsidR="00746882" w:rsidRDefault="00746882" w:rsidP="00D66B4F">
      <w:pPr>
        <w:spacing w:line="360" w:lineRule="auto"/>
        <w:rPr>
          <w:lang w:val="uk-UA"/>
        </w:rPr>
      </w:pPr>
    </w:p>
    <w:p w:rsidR="00746882" w:rsidRDefault="00746882" w:rsidP="00D66B4F">
      <w:pPr>
        <w:spacing w:line="360" w:lineRule="auto"/>
        <w:rPr>
          <w:lang w:val="uk-UA"/>
        </w:rPr>
      </w:pPr>
      <w:r>
        <w:rPr>
          <w:lang w:val="uk-UA"/>
        </w:rPr>
        <w:t>ПОГОДЖЕНО                                                                             ЗАТВЕРДЖЕНО</w:t>
      </w:r>
    </w:p>
    <w:p w:rsidR="00746882" w:rsidRDefault="00746882" w:rsidP="00D66B4F">
      <w:pPr>
        <w:spacing w:line="360" w:lineRule="auto"/>
        <w:rPr>
          <w:lang w:val="uk-UA"/>
        </w:rPr>
      </w:pPr>
      <w:r>
        <w:rPr>
          <w:lang w:val="uk-UA"/>
        </w:rPr>
        <w:t>Протокол засідання навчально-методичної ради                    Наказ відділу освіти</w:t>
      </w:r>
    </w:p>
    <w:p w:rsidR="00746882" w:rsidRDefault="00746882" w:rsidP="00D66B4F">
      <w:pPr>
        <w:spacing w:line="360" w:lineRule="auto"/>
        <w:rPr>
          <w:lang w:val="uk-UA"/>
        </w:rPr>
      </w:pPr>
      <w:r>
        <w:rPr>
          <w:lang w:val="uk-UA"/>
        </w:rPr>
        <w:t xml:space="preserve">Комунальної установи «Білокуракинський                             Білокуракинської районної </w:t>
      </w:r>
    </w:p>
    <w:p w:rsidR="00746882" w:rsidRDefault="00746882" w:rsidP="00D66B4F">
      <w:pPr>
        <w:spacing w:line="360" w:lineRule="auto"/>
        <w:rPr>
          <w:lang w:val="uk-UA"/>
        </w:rPr>
      </w:pPr>
      <w:r>
        <w:rPr>
          <w:lang w:val="uk-UA"/>
        </w:rPr>
        <w:t>районний методичний кабінет»                                                державної адміністрації</w:t>
      </w:r>
    </w:p>
    <w:p w:rsidR="00746882" w:rsidRPr="009904D0" w:rsidRDefault="00746882" w:rsidP="00D66B4F">
      <w:pPr>
        <w:spacing w:line="360" w:lineRule="auto"/>
        <w:rPr>
          <w:lang w:val="uk-UA"/>
        </w:rPr>
      </w:pPr>
      <w:r>
        <w:rPr>
          <w:lang w:val="uk-UA"/>
        </w:rPr>
        <w:t>___  _____________№_____                                                      ___  _____________№_____</w:t>
      </w:r>
    </w:p>
    <w:p w:rsidR="00746882" w:rsidRDefault="00746882" w:rsidP="00D66B4F">
      <w:pPr>
        <w:spacing w:line="360" w:lineRule="auto"/>
        <w:rPr>
          <w:lang w:val="uk-UA"/>
        </w:rPr>
      </w:pPr>
    </w:p>
    <w:p w:rsidR="00746882" w:rsidRPr="009336E4" w:rsidRDefault="00746882" w:rsidP="00D66B4F">
      <w:pPr>
        <w:rPr>
          <w:lang w:val="uk-UA"/>
        </w:rPr>
      </w:pPr>
    </w:p>
    <w:p w:rsidR="00746882" w:rsidRPr="009336E4" w:rsidRDefault="00746882" w:rsidP="00D66B4F">
      <w:pPr>
        <w:rPr>
          <w:lang w:val="uk-UA"/>
        </w:rPr>
      </w:pPr>
    </w:p>
    <w:p w:rsidR="00746882" w:rsidRDefault="00746882" w:rsidP="00D66B4F">
      <w:pPr>
        <w:rPr>
          <w:lang w:val="uk-UA"/>
        </w:rPr>
      </w:pPr>
    </w:p>
    <w:p w:rsidR="00746882" w:rsidRDefault="00746882" w:rsidP="00D66B4F">
      <w:pPr>
        <w:rPr>
          <w:lang w:val="uk-UA"/>
        </w:rPr>
      </w:pPr>
    </w:p>
    <w:p w:rsidR="00746882" w:rsidRDefault="00746882" w:rsidP="00D66B4F">
      <w:pPr>
        <w:rPr>
          <w:lang w:val="uk-UA"/>
        </w:rPr>
      </w:pPr>
    </w:p>
    <w:p w:rsidR="00746882" w:rsidRDefault="00746882" w:rsidP="00D66B4F">
      <w:pPr>
        <w:rPr>
          <w:lang w:val="uk-UA"/>
        </w:rPr>
      </w:pPr>
    </w:p>
    <w:p w:rsidR="00746882" w:rsidRDefault="00746882" w:rsidP="00D66B4F">
      <w:pPr>
        <w:rPr>
          <w:lang w:val="uk-UA"/>
        </w:rPr>
      </w:pPr>
    </w:p>
    <w:p w:rsidR="00746882" w:rsidRDefault="00746882" w:rsidP="00D66B4F">
      <w:pPr>
        <w:rPr>
          <w:lang w:val="uk-UA"/>
        </w:rPr>
      </w:pPr>
    </w:p>
    <w:p w:rsidR="00746882" w:rsidRPr="009336E4" w:rsidRDefault="00746882" w:rsidP="00D66B4F">
      <w:pPr>
        <w:rPr>
          <w:lang w:val="uk-UA"/>
        </w:rPr>
      </w:pPr>
    </w:p>
    <w:p w:rsidR="00746882" w:rsidRDefault="00746882" w:rsidP="00D66B4F">
      <w:pPr>
        <w:rPr>
          <w:lang w:val="uk-UA"/>
        </w:rPr>
      </w:pPr>
    </w:p>
    <w:p w:rsidR="00746882" w:rsidRDefault="00746882" w:rsidP="00D66B4F">
      <w:pPr>
        <w:tabs>
          <w:tab w:val="left" w:pos="3731"/>
        </w:tabs>
        <w:spacing w:line="360" w:lineRule="auto"/>
        <w:jc w:val="center"/>
        <w:rPr>
          <w:lang w:val="uk-UA"/>
        </w:rPr>
      </w:pPr>
      <w:r>
        <w:rPr>
          <w:lang w:val="uk-UA"/>
        </w:rPr>
        <w:t>Навчальна програма з позашкільної освіти</w:t>
      </w:r>
    </w:p>
    <w:p w:rsidR="00746882" w:rsidRDefault="00746882" w:rsidP="00D66B4F">
      <w:pPr>
        <w:tabs>
          <w:tab w:val="left" w:pos="3731"/>
        </w:tabs>
        <w:spacing w:line="360" w:lineRule="auto"/>
        <w:jc w:val="center"/>
        <w:rPr>
          <w:lang w:val="uk-UA"/>
        </w:rPr>
      </w:pPr>
      <w:r>
        <w:rPr>
          <w:lang w:val="uk-UA"/>
        </w:rPr>
        <w:t>Науково-технічному напряму</w:t>
      </w:r>
    </w:p>
    <w:p w:rsidR="00746882" w:rsidRDefault="00746882" w:rsidP="00D66B4F">
      <w:pPr>
        <w:tabs>
          <w:tab w:val="left" w:pos="3731"/>
        </w:tabs>
        <w:spacing w:line="360" w:lineRule="auto"/>
        <w:jc w:val="center"/>
        <w:rPr>
          <w:lang w:val="uk-UA"/>
        </w:rPr>
      </w:pPr>
      <w:r>
        <w:rPr>
          <w:lang w:val="uk-UA"/>
        </w:rPr>
        <w:t>«Основи художньої комп’</w:t>
      </w:r>
      <w:r w:rsidRPr="00D66B4F">
        <w:t>ютерної графіки</w:t>
      </w:r>
      <w:r>
        <w:rPr>
          <w:lang w:val="uk-UA"/>
        </w:rPr>
        <w:t>»</w:t>
      </w:r>
    </w:p>
    <w:p w:rsidR="00746882" w:rsidRDefault="00746882" w:rsidP="00D66B4F">
      <w:pPr>
        <w:tabs>
          <w:tab w:val="left" w:pos="3731"/>
        </w:tabs>
        <w:spacing w:line="360" w:lineRule="auto"/>
        <w:jc w:val="center"/>
        <w:rPr>
          <w:lang w:val="uk-UA"/>
        </w:rPr>
      </w:pPr>
      <w:r>
        <w:rPr>
          <w:lang w:val="uk-UA"/>
        </w:rPr>
        <w:t>1 рік навчання</w:t>
      </w:r>
    </w:p>
    <w:p w:rsidR="00746882" w:rsidRPr="009336E4" w:rsidRDefault="00746882" w:rsidP="00D66B4F">
      <w:pPr>
        <w:rPr>
          <w:lang w:val="uk-UA"/>
        </w:rPr>
      </w:pPr>
    </w:p>
    <w:p w:rsidR="00746882" w:rsidRPr="009336E4" w:rsidRDefault="00746882" w:rsidP="00D66B4F">
      <w:pPr>
        <w:rPr>
          <w:lang w:val="uk-UA"/>
        </w:rPr>
      </w:pPr>
    </w:p>
    <w:p w:rsidR="00746882" w:rsidRPr="009336E4" w:rsidRDefault="00746882" w:rsidP="00D66B4F">
      <w:pPr>
        <w:rPr>
          <w:lang w:val="uk-UA"/>
        </w:rPr>
      </w:pPr>
    </w:p>
    <w:p w:rsidR="00746882" w:rsidRPr="009336E4" w:rsidRDefault="00746882" w:rsidP="00D66B4F">
      <w:pPr>
        <w:rPr>
          <w:lang w:val="uk-UA"/>
        </w:rPr>
      </w:pPr>
    </w:p>
    <w:p w:rsidR="00746882" w:rsidRPr="009336E4" w:rsidRDefault="00746882" w:rsidP="00D66B4F">
      <w:pPr>
        <w:rPr>
          <w:lang w:val="uk-UA"/>
        </w:rPr>
      </w:pPr>
    </w:p>
    <w:p w:rsidR="00746882" w:rsidRPr="009336E4" w:rsidRDefault="00746882" w:rsidP="00D66B4F">
      <w:pPr>
        <w:rPr>
          <w:lang w:val="uk-UA"/>
        </w:rPr>
      </w:pPr>
    </w:p>
    <w:p w:rsidR="00746882" w:rsidRPr="009336E4" w:rsidRDefault="00746882" w:rsidP="00D66B4F">
      <w:pPr>
        <w:rPr>
          <w:lang w:val="uk-UA"/>
        </w:rPr>
      </w:pPr>
    </w:p>
    <w:p w:rsidR="00746882" w:rsidRPr="009336E4" w:rsidRDefault="00746882" w:rsidP="00D66B4F">
      <w:pPr>
        <w:rPr>
          <w:lang w:val="uk-UA"/>
        </w:rPr>
      </w:pPr>
    </w:p>
    <w:p w:rsidR="00746882" w:rsidRPr="009336E4" w:rsidRDefault="00746882" w:rsidP="00D66B4F">
      <w:pPr>
        <w:rPr>
          <w:lang w:val="uk-UA"/>
        </w:rPr>
      </w:pPr>
    </w:p>
    <w:p w:rsidR="00746882" w:rsidRPr="009336E4" w:rsidRDefault="00746882" w:rsidP="00D66B4F">
      <w:pPr>
        <w:rPr>
          <w:lang w:val="uk-UA"/>
        </w:rPr>
      </w:pPr>
    </w:p>
    <w:p w:rsidR="00746882" w:rsidRPr="009336E4" w:rsidRDefault="00746882" w:rsidP="00D66B4F">
      <w:pPr>
        <w:rPr>
          <w:lang w:val="uk-UA"/>
        </w:rPr>
      </w:pPr>
    </w:p>
    <w:p w:rsidR="00746882" w:rsidRPr="009336E4" w:rsidRDefault="00746882" w:rsidP="00D66B4F">
      <w:pPr>
        <w:rPr>
          <w:lang w:val="uk-UA"/>
        </w:rPr>
      </w:pPr>
    </w:p>
    <w:p w:rsidR="00746882" w:rsidRDefault="00746882" w:rsidP="00D66B4F">
      <w:pPr>
        <w:rPr>
          <w:lang w:val="uk-UA"/>
        </w:rPr>
      </w:pPr>
    </w:p>
    <w:p w:rsidR="00746882" w:rsidRDefault="00746882" w:rsidP="00D66B4F">
      <w:pPr>
        <w:tabs>
          <w:tab w:val="left" w:pos="4257"/>
        </w:tabs>
        <w:rPr>
          <w:lang w:val="uk-UA"/>
        </w:rPr>
      </w:pPr>
      <w:r>
        <w:rPr>
          <w:lang w:val="uk-UA"/>
        </w:rPr>
        <w:tab/>
      </w:r>
    </w:p>
    <w:p w:rsidR="00746882" w:rsidRDefault="00746882" w:rsidP="00D66B4F">
      <w:pPr>
        <w:tabs>
          <w:tab w:val="left" w:pos="4257"/>
        </w:tabs>
        <w:rPr>
          <w:lang w:val="uk-UA"/>
        </w:rPr>
      </w:pPr>
    </w:p>
    <w:p w:rsidR="00746882" w:rsidRDefault="00746882" w:rsidP="00D66B4F">
      <w:pPr>
        <w:tabs>
          <w:tab w:val="left" w:pos="4257"/>
        </w:tabs>
        <w:rPr>
          <w:lang w:val="uk-UA"/>
        </w:rPr>
      </w:pPr>
    </w:p>
    <w:p w:rsidR="00746882" w:rsidRDefault="00746882" w:rsidP="00D66B4F">
      <w:pPr>
        <w:tabs>
          <w:tab w:val="left" w:pos="4257"/>
        </w:tabs>
        <w:rPr>
          <w:lang w:val="uk-UA"/>
        </w:rPr>
      </w:pPr>
    </w:p>
    <w:p w:rsidR="00746882" w:rsidRDefault="00746882" w:rsidP="00D66B4F">
      <w:pPr>
        <w:tabs>
          <w:tab w:val="left" w:pos="4257"/>
        </w:tabs>
        <w:jc w:val="center"/>
        <w:rPr>
          <w:lang w:val="uk-UA"/>
        </w:rPr>
      </w:pPr>
      <w:r>
        <w:rPr>
          <w:lang w:val="uk-UA"/>
        </w:rPr>
        <w:t>смт. Білокуракине – 2014</w:t>
      </w:r>
    </w:p>
    <w:p w:rsidR="00746882" w:rsidRPr="00D33F59" w:rsidRDefault="00746882" w:rsidP="00D66B4F">
      <w:pPr>
        <w:tabs>
          <w:tab w:val="left" w:pos="4257"/>
        </w:tabs>
        <w:spacing w:line="360" w:lineRule="auto"/>
        <w:rPr>
          <w:sz w:val="28"/>
          <w:szCs w:val="28"/>
          <w:lang w:val="uk-UA"/>
        </w:rPr>
      </w:pPr>
      <w:r w:rsidRPr="00D33F59">
        <w:rPr>
          <w:sz w:val="28"/>
          <w:szCs w:val="28"/>
          <w:lang w:val="uk-UA"/>
        </w:rPr>
        <w:t>Автор:</w:t>
      </w:r>
    </w:p>
    <w:p w:rsidR="00746882" w:rsidRPr="00D33F59" w:rsidRDefault="00746882" w:rsidP="00D66B4F">
      <w:pPr>
        <w:tabs>
          <w:tab w:val="left" w:pos="4257"/>
        </w:tabs>
        <w:spacing w:line="360" w:lineRule="auto"/>
        <w:rPr>
          <w:sz w:val="28"/>
          <w:szCs w:val="28"/>
          <w:lang w:val="uk-UA"/>
        </w:rPr>
      </w:pPr>
    </w:p>
    <w:p w:rsidR="00746882" w:rsidRPr="00D33F59" w:rsidRDefault="00746882" w:rsidP="00D66B4F">
      <w:pPr>
        <w:tabs>
          <w:tab w:val="left" w:pos="4257"/>
        </w:tabs>
        <w:spacing w:line="360" w:lineRule="auto"/>
        <w:rPr>
          <w:sz w:val="28"/>
          <w:szCs w:val="28"/>
          <w:lang w:val="uk-UA"/>
        </w:rPr>
      </w:pPr>
      <w:r w:rsidRPr="00D33F59">
        <w:rPr>
          <w:sz w:val="28"/>
          <w:szCs w:val="28"/>
          <w:lang w:val="uk-UA"/>
        </w:rPr>
        <w:t>Григоренко Сергій Васильович, керівник гуртка «Основи художньої комп`ютерної графіки» Білокуракинського Будинку дитячої та юнацької творчості</w:t>
      </w:r>
    </w:p>
    <w:p w:rsidR="00746882" w:rsidRPr="00D33F59" w:rsidRDefault="00746882" w:rsidP="00D66B4F">
      <w:pPr>
        <w:tabs>
          <w:tab w:val="left" w:pos="4257"/>
        </w:tabs>
        <w:spacing w:line="360" w:lineRule="auto"/>
        <w:rPr>
          <w:sz w:val="28"/>
          <w:szCs w:val="28"/>
          <w:lang w:val="uk-UA"/>
        </w:rPr>
      </w:pPr>
    </w:p>
    <w:p w:rsidR="00746882" w:rsidRPr="00D33F59" w:rsidRDefault="00746882" w:rsidP="00D66B4F">
      <w:pPr>
        <w:tabs>
          <w:tab w:val="left" w:pos="4257"/>
        </w:tabs>
        <w:spacing w:line="360" w:lineRule="auto"/>
        <w:rPr>
          <w:sz w:val="28"/>
          <w:szCs w:val="28"/>
          <w:lang w:val="uk-UA"/>
        </w:rPr>
      </w:pPr>
    </w:p>
    <w:p w:rsidR="00746882" w:rsidRPr="00D33F59" w:rsidRDefault="00746882" w:rsidP="00D66B4F">
      <w:pPr>
        <w:tabs>
          <w:tab w:val="left" w:pos="4257"/>
        </w:tabs>
        <w:spacing w:line="360" w:lineRule="auto"/>
        <w:rPr>
          <w:sz w:val="28"/>
          <w:szCs w:val="28"/>
          <w:lang w:val="uk-UA"/>
        </w:rPr>
      </w:pPr>
    </w:p>
    <w:p w:rsidR="00746882" w:rsidRPr="00D33F59" w:rsidRDefault="00746882" w:rsidP="00D66B4F">
      <w:pPr>
        <w:tabs>
          <w:tab w:val="left" w:pos="4257"/>
        </w:tabs>
        <w:spacing w:line="360" w:lineRule="auto"/>
        <w:rPr>
          <w:sz w:val="28"/>
          <w:szCs w:val="28"/>
          <w:lang w:val="uk-UA"/>
        </w:rPr>
      </w:pPr>
    </w:p>
    <w:p w:rsidR="00746882" w:rsidRPr="00D33F59" w:rsidRDefault="00746882" w:rsidP="00D66B4F">
      <w:pPr>
        <w:tabs>
          <w:tab w:val="left" w:pos="4257"/>
        </w:tabs>
        <w:spacing w:line="360" w:lineRule="auto"/>
        <w:rPr>
          <w:sz w:val="28"/>
          <w:szCs w:val="28"/>
          <w:lang w:val="uk-UA"/>
        </w:rPr>
      </w:pPr>
      <w:r w:rsidRPr="00D33F59">
        <w:rPr>
          <w:sz w:val="28"/>
          <w:szCs w:val="28"/>
          <w:lang w:val="uk-UA"/>
        </w:rPr>
        <w:t>Рецензенти:</w:t>
      </w:r>
    </w:p>
    <w:p w:rsidR="00746882" w:rsidRPr="00D33F59" w:rsidRDefault="00746882" w:rsidP="00D66B4F">
      <w:pPr>
        <w:tabs>
          <w:tab w:val="left" w:pos="4257"/>
        </w:tabs>
        <w:spacing w:line="360" w:lineRule="auto"/>
        <w:rPr>
          <w:sz w:val="28"/>
          <w:szCs w:val="28"/>
          <w:lang w:val="uk-UA"/>
        </w:rPr>
      </w:pPr>
    </w:p>
    <w:p w:rsidR="00746882" w:rsidRPr="00D33F59" w:rsidRDefault="00746882" w:rsidP="00D66B4F">
      <w:pPr>
        <w:spacing w:line="360" w:lineRule="auto"/>
        <w:rPr>
          <w:sz w:val="28"/>
          <w:szCs w:val="28"/>
          <w:lang w:val="uk-UA"/>
        </w:rPr>
      </w:pPr>
      <w:r w:rsidRPr="00D33F59">
        <w:rPr>
          <w:sz w:val="28"/>
          <w:szCs w:val="28"/>
          <w:lang w:val="uk-UA"/>
        </w:rPr>
        <w:t xml:space="preserve">Звягінцев А. В. - завідувач комунальної установи «Білокуракинський  районний методичний кабінет»;    </w:t>
      </w:r>
    </w:p>
    <w:p w:rsidR="00746882" w:rsidRPr="00D33F59" w:rsidRDefault="00746882" w:rsidP="00D66B4F">
      <w:pPr>
        <w:tabs>
          <w:tab w:val="left" w:pos="4257"/>
        </w:tabs>
        <w:spacing w:line="360" w:lineRule="auto"/>
        <w:rPr>
          <w:sz w:val="28"/>
          <w:szCs w:val="28"/>
          <w:lang w:val="uk-UA"/>
        </w:rPr>
      </w:pPr>
      <w:r w:rsidRPr="00D33F59">
        <w:rPr>
          <w:sz w:val="28"/>
          <w:szCs w:val="28"/>
          <w:lang w:val="uk-UA"/>
        </w:rPr>
        <w:t>Плотницька О. В. – спеціаліст відділу освіти Білок</w:t>
      </w:r>
      <w:r>
        <w:rPr>
          <w:sz w:val="28"/>
          <w:szCs w:val="28"/>
          <w:lang w:val="uk-UA"/>
        </w:rPr>
        <w:t xml:space="preserve">уракинської районної державної </w:t>
      </w:r>
      <w:r w:rsidRPr="00D33F59">
        <w:rPr>
          <w:sz w:val="28"/>
          <w:szCs w:val="28"/>
          <w:lang w:val="uk-UA"/>
        </w:rPr>
        <w:t>адміністрації.</w:t>
      </w:r>
    </w:p>
    <w:p w:rsidR="00746882" w:rsidRDefault="00746882" w:rsidP="00D66B4F">
      <w:pPr>
        <w:tabs>
          <w:tab w:val="left" w:pos="4257"/>
        </w:tabs>
        <w:spacing w:line="360" w:lineRule="auto"/>
        <w:rPr>
          <w:lang w:val="uk-UA"/>
        </w:rPr>
      </w:pPr>
    </w:p>
    <w:p w:rsidR="00746882" w:rsidRDefault="00746882" w:rsidP="00D66B4F">
      <w:pPr>
        <w:tabs>
          <w:tab w:val="left" w:pos="4257"/>
        </w:tabs>
        <w:spacing w:line="360" w:lineRule="auto"/>
        <w:rPr>
          <w:lang w:val="uk-UA"/>
        </w:rPr>
      </w:pPr>
    </w:p>
    <w:p w:rsidR="00746882" w:rsidRDefault="00746882" w:rsidP="00D66B4F">
      <w:pPr>
        <w:tabs>
          <w:tab w:val="left" w:pos="4257"/>
        </w:tabs>
        <w:spacing w:line="360" w:lineRule="auto"/>
        <w:rPr>
          <w:lang w:val="uk-UA"/>
        </w:rPr>
      </w:pPr>
    </w:p>
    <w:p w:rsidR="00746882" w:rsidRDefault="00746882">
      <w:pPr>
        <w:rPr>
          <w:lang w:val="uk-UA"/>
        </w:rPr>
      </w:pPr>
    </w:p>
    <w:p w:rsidR="00746882" w:rsidRDefault="00746882">
      <w:pPr>
        <w:rPr>
          <w:lang w:val="uk-UA"/>
        </w:rPr>
      </w:pPr>
    </w:p>
    <w:p w:rsidR="00746882" w:rsidRDefault="00746882">
      <w:pPr>
        <w:rPr>
          <w:lang w:val="uk-UA"/>
        </w:rPr>
      </w:pPr>
    </w:p>
    <w:p w:rsidR="00746882" w:rsidRDefault="00746882">
      <w:pPr>
        <w:rPr>
          <w:lang w:val="uk-UA"/>
        </w:rPr>
      </w:pPr>
    </w:p>
    <w:p w:rsidR="00746882" w:rsidRDefault="00746882">
      <w:pPr>
        <w:rPr>
          <w:lang w:val="uk-UA"/>
        </w:rPr>
      </w:pPr>
    </w:p>
    <w:p w:rsidR="00746882" w:rsidRDefault="00746882">
      <w:pPr>
        <w:rPr>
          <w:lang w:val="uk-UA"/>
        </w:rPr>
      </w:pPr>
    </w:p>
    <w:p w:rsidR="00746882" w:rsidRDefault="00746882">
      <w:pPr>
        <w:rPr>
          <w:lang w:val="uk-UA"/>
        </w:rPr>
      </w:pPr>
    </w:p>
    <w:p w:rsidR="00746882" w:rsidRDefault="00746882">
      <w:pPr>
        <w:rPr>
          <w:lang w:val="uk-UA"/>
        </w:rPr>
      </w:pPr>
    </w:p>
    <w:p w:rsidR="00746882" w:rsidRDefault="00746882">
      <w:pPr>
        <w:rPr>
          <w:lang w:val="uk-UA"/>
        </w:rPr>
      </w:pPr>
    </w:p>
    <w:p w:rsidR="00746882" w:rsidRDefault="00746882">
      <w:pPr>
        <w:rPr>
          <w:lang w:val="uk-UA"/>
        </w:rPr>
      </w:pPr>
    </w:p>
    <w:p w:rsidR="00746882" w:rsidRDefault="00746882">
      <w:pPr>
        <w:rPr>
          <w:lang w:val="uk-UA"/>
        </w:rPr>
      </w:pPr>
    </w:p>
    <w:p w:rsidR="00746882" w:rsidRDefault="00746882">
      <w:pPr>
        <w:rPr>
          <w:lang w:val="uk-UA"/>
        </w:rPr>
      </w:pPr>
    </w:p>
    <w:p w:rsidR="00746882" w:rsidRDefault="00746882">
      <w:pPr>
        <w:rPr>
          <w:lang w:val="uk-UA"/>
        </w:rPr>
      </w:pPr>
    </w:p>
    <w:p w:rsidR="00746882" w:rsidRDefault="00746882">
      <w:pPr>
        <w:rPr>
          <w:lang w:val="uk-UA"/>
        </w:rPr>
      </w:pPr>
    </w:p>
    <w:p w:rsidR="00746882" w:rsidRDefault="00746882">
      <w:pPr>
        <w:rPr>
          <w:lang w:val="uk-UA"/>
        </w:rPr>
      </w:pPr>
    </w:p>
    <w:p w:rsidR="00746882" w:rsidRDefault="00746882">
      <w:pPr>
        <w:rPr>
          <w:lang w:val="uk-UA"/>
        </w:rPr>
      </w:pPr>
    </w:p>
    <w:p w:rsidR="00746882" w:rsidRDefault="00746882">
      <w:pPr>
        <w:rPr>
          <w:lang w:val="uk-UA"/>
        </w:rPr>
      </w:pPr>
    </w:p>
    <w:p w:rsidR="00746882" w:rsidRDefault="00746882">
      <w:pPr>
        <w:rPr>
          <w:lang w:val="uk-UA"/>
        </w:rPr>
      </w:pPr>
    </w:p>
    <w:p w:rsidR="00746882" w:rsidRDefault="00746882">
      <w:pPr>
        <w:rPr>
          <w:lang w:val="uk-UA"/>
        </w:rPr>
      </w:pPr>
    </w:p>
    <w:p w:rsidR="00746882" w:rsidRDefault="00746882">
      <w:pPr>
        <w:rPr>
          <w:lang w:val="uk-UA"/>
        </w:rPr>
      </w:pPr>
    </w:p>
    <w:p w:rsidR="00746882" w:rsidRDefault="00746882">
      <w:pPr>
        <w:rPr>
          <w:lang w:val="uk-UA"/>
        </w:rPr>
      </w:pPr>
    </w:p>
    <w:p w:rsidR="00746882" w:rsidRDefault="00746882">
      <w:pPr>
        <w:rPr>
          <w:lang w:val="uk-UA"/>
        </w:rPr>
      </w:pPr>
    </w:p>
    <w:p w:rsidR="00746882" w:rsidRDefault="00746882">
      <w:pPr>
        <w:rPr>
          <w:lang w:val="uk-UA"/>
        </w:rPr>
      </w:pPr>
    </w:p>
    <w:p w:rsidR="00746882" w:rsidRPr="004A4D6E" w:rsidRDefault="00746882" w:rsidP="00660ECE">
      <w:pPr>
        <w:pStyle w:val="Default"/>
        <w:spacing w:line="360" w:lineRule="auto"/>
        <w:jc w:val="center"/>
        <w:rPr>
          <w:b/>
          <w:lang w:val="uk-UA"/>
        </w:rPr>
      </w:pPr>
      <w:r w:rsidRPr="00FC233A">
        <w:rPr>
          <w:b/>
        </w:rPr>
        <w:t>ПОЯСНЮВАЛЬНА ЗАПИСКА</w:t>
      </w:r>
    </w:p>
    <w:p w:rsidR="00746882" w:rsidRDefault="00746882" w:rsidP="004A4D6E">
      <w:pPr>
        <w:pStyle w:val="xfmc1"/>
        <w:spacing w:before="0" w:beforeAutospacing="0" w:after="0" w:afterAutospacing="0" w:line="360" w:lineRule="auto"/>
        <w:ind w:firstLine="708"/>
        <w:rPr>
          <w:color w:val="000000"/>
          <w:shd w:val="clear" w:color="auto" w:fill="FFFFFF"/>
          <w:lang w:val="uk-UA"/>
        </w:rPr>
      </w:pPr>
      <w:r>
        <w:rPr>
          <w:color w:val="000000"/>
          <w:shd w:val="clear" w:color="auto" w:fill="FFFFFF"/>
          <w:lang w:val="uk-UA"/>
        </w:rPr>
        <w:t>Навчальна програма побудована на основі програми гуртка «</w:t>
      </w:r>
      <w:r>
        <w:rPr>
          <w:lang w:val="uk-UA"/>
        </w:rPr>
        <w:t>Основи художньої комп’</w:t>
      </w:r>
      <w:r w:rsidRPr="00D66B4F">
        <w:t>ютерної графіки</w:t>
      </w:r>
      <w:r>
        <w:rPr>
          <w:color w:val="000000"/>
          <w:shd w:val="clear" w:color="auto" w:fill="FFFFFF"/>
          <w:lang w:val="uk-UA"/>
        </w:rPr>
        <w:t>» зі збірника «Програми з позашкільної освіти» науково-технічний напрям. Випуск №1 під редакцією Биковського Т.В., Вихренка Т. О. та інш., виданого у 2012 році видавництвом «Грамота».</w:t>
      </w:r>
    </w:p>
    <w:p w:rsidR="00746882" w:rsidRPr="00D33F59" w:rsidRDefault="00746882" w:rsidP="004A4D6E">
      <w:pPr>
        <w:pStyle w:val="xfmc1"/>
        <w:spacing w:before="0" w:beforeAutospacing="0" w:after="0" w:afterAutospacing="0" w:line="360" w:lineRule="auto"/>
        <w:ind w:firstLine="708"/>
        <w:rPr>
          <w:rFonts w:ascii="Arial" w:hAnsi="Arial" w:cs="Arial"/>
          <w:color w:val="000000"/>
          <w:shd w:val="clear" w:color="auto" w:fill="FFFFFF"/>
          <w:lang w:val="uk-UA"/>
        </w:rPr>
      </w:pPr>
      <w:r>
        <w:rPr>
          <w:color w:val="000000"/>
          <w:shd w:val="clear" w:color="auto" w:fill="FFFFFF"/>
          <w:lang w:val="uk-UA"/>
        </w:rPr>
        <w:t>Актуальність навчальної програми «</w:t>
      </w:r>
      <w:r>
        <w:rPr>
          <w:lang w:val="uk-UA"/>
        </w:rPr>
        <w:t>Основи художньої комп’</w:t>
      </w:r>
      <w:r w:rsidRPr="004A4D6E">
        <w:rPr>
          <w:lang w:val="uk-UA"/>
        </w:rPr>
        <w:t>ютерної графіки</w:t>
      </w:r>
      <w:r>
        <w:rPr>
          <w:color w:val="000000"/>
          <w:shd w:val="clear" w:color="auto" w:fill="FFFFFF"/>
          <w:lang w:val="uk-UA"/>
        </w:rPr>
        <w:t>» пов’язана з необхідністю оновлення змісту гурткової роботи. Ця програма адаптована під умови навчального закладу та різноманітні потреби вихованців у творчій самореалізації та інформаційно-технічному розвитку.</w:t>
      </w:r>
    </w:p>
    <w:p w:rsidR="00746882" w:rsidRPr="00660ECE" w:rsidRDefault="00746882" w:rsidP="00660ECE">
      <w:pPr>
        <w:pStyle w:val="Default"/>
        <w:spacing w:line="360" w:lineRule="auto"/>
        <w:ind w:firstLine="708"/>
      </w:pPr>
      <w:r w:rsidRPr="00660ECE">
        <w:t xml:space="preserve">У наш час до художнього мистецтва відносять твори, намальовані за допомогою комп’ютерних засобів, так звана, комп’ютерна графіка. За допомогою багатьох комп’ютерних програм сучасні митці створюють фантастичні пейзажі, портрети, натюрморти, тривимірні картини та інше. Але для створення цих картин треба знати принципи створення художніх творів, опановувати комп’ютерні технології, вміти користуватися графічними редакторами. </w:t>
      </w:r>
    </w:p>
    <w:p w:rsidR="00746882" w:rsidRPr="00660ECE" w:rsidRDefault="00746882" w:rsidP="00660ECE">
      <w:pPr>
        <w:pStyle w:val="Default"/>
        <w:spacing w:line="360" w:lineRule="auto"/>
        <w:ind w:firstLine="708"/>
      </w:pPr>
      <w:r w:rsidRPr="00660ECE">
        <w:rPr>
          <w:lang w:val="uk-UA"/>
        </w:rPr>
        <w:t xml:space="preserve">Художнє мистецтво – це один із найпоширеніших видів дитячої творчості, у якому діти виражають свій внутрішній світ. </w:t>
      </w:r>
      <w:r w:rsidRPr="00660ECE">
        <w:t xml:space="preserve">Саме для дітей, які цікавляться створенням художньої комп’ютерної графіки, мають бути створені умови для занять у профільних гуртках. Програма «Основи художньої комп’ютерної графіки» розрахована на учнів 8-11класів загальноосвітніх шкіл, які оволоділи основними знаннями з використання комп’ютерних технологій і дає можливість залучити дітей до вивчення живопису за допомогою комп’ютера. </w:t>
      </w:r>
    </w:p>
    <w:p w:rsidR="00746882" w:rsidRPr="00660ECE" w:rsidRDefault="00746882" w:rsidP="00660ECE">
      <w:pPr>
        <w:pStyle w:val="Default"/>
        <w:spacing w:line="360" w:lineRule="auto"/>
        <w:ind w:firstLine="708"/>
      </w:pPr>
      <w:r w:rsidRPr="00660ECE">
        <w:t>Метою програми формування компетентностей особистості у процесі опанування художньою комп’ютерною графікою</w:t>
      </w:r>
      <w:r w:rsidRPr="00660ECE">
        <w:rPr>
          <w:b/>
          <w:bCs/>
        </w:rPr>
        <w:t xml:space="preserve">. </w:t>
      </w:r>
    </w:p>
    <w:p w:rsidR="00746882" w:rsidRPr="00660ECE" w:rsidRDefault="00746882" w:rsidP="00660ECE">
      <w:pPr>
        <w:pStyle w:val="Default"/>
        <w:spacing w:line="360" w:lineRule="auto"/>
        <w:ind w:firstLine="708"/>
      </w:pPr>
      <w:r w:rsidRPr="00660ECE">
        <w:t xml:space="preserve">Основні завдання полягають у формуванні таких компетентностей: </w:t>
      </w:r>
    </w:p>
    <w:p w:rsidR="00746882" w:rsidRPr="00660ECE" w:rsidRDefault="00746882" w:rsidP="00660ECE">
      <w:pPr>
        <w:spacing w:line="360" w:lineRule="auto"/>
        <w:rPr>
          <w:lang w:val="uk-UA"/>
        </w:rPr>
      </w:pPr>
      <w:r w:rsidRPr="00660ECE">
        <w:t>1. Пізнавальна компетентність полягає у засвоєнні знань про персональний комп’ютер, принципи роботи в операційній системі Windows, види комп’ютерної графіки, растрові графічні та векторні редактори, анімацію та принципи її створення, 3D-графіку і програмне забезпечення для створення 3D-картин, принципи малювання художніх об’єктів.</w:t>
      </w:r>
    </w:p>
    <w:p w:rsidR="00746882" w:rsidRPr="00660ECE" w:rsidRDefault="00746882" w:rsidP="00660ECE">
      <w:pPr>
        <w:pStyle w:val="Default"/>
        <w:spacing w:line="360" w:lineRule="auto"/>
      </w:pPr>
      <w:r w:rsidRPr="00660ECE">
        <w:rPr>
          <w:lang w:val="uk-UA"/>
        </w:rPr>
        <w:t xml:space="preserve">2. Практична компетентність, яка полягає у формуванні навичок виконання різноманітних жанрів художніх творів; уміння працювати з операційною системою </w:t>
      </w:r>
      <w:r w:rsidRPr="00660ECE">
        <w:t xml:space="preserve">Windows, прикладними програмними засобами загального призначення; з растровими, векторними редакторами. </w:t>
      </w:r>
    </w:p>
    <w:p w:rsidR="00746882" w:rsidRPr="00660ECE" w:rsidRDefault="00746882" w:rsidP="00660ECE">
      <w:pPr>
        <w:pStyle w:val="Default"/>
        <w:spacing w:line="360" w:lineRule="auto"/>
      </w:pPr>
      <w:r w:rsidRPr="00660ECE">
        <w:t xml:space="preserve">3. Творча компетентність, яка забезпечує розвиток мислення, творчих здібностей учнів, інтелекту, набуття досвіду власної творчої діяльності. </w:t>
      </w:r>
    </w:p>
    <w:p w:rsidR="00746882" w:rsidRPr="00660ECE" w:rsidRDefault="00746882" w:rsidP="00660ECE">
      <w:pPr>
        <w:pStyle w:val="Default"/>
        <w:spacing w:line="360" w:lineRule="auto"/>
        <w:rPr>
          <w:lang w:val="uk-UA"/>
        </w:rPr>
      </w:pPr>
      <w:r w:rsidRPr="00660ECE">
        <w:t xml:space="preserve">4. Соціальна компетентність, яка сприяє вихованню культури праці, творчої ініціативи, формуванню стійкого інтересу до технічної творчості, здатності до самостійної активної діяльності в усіх проявах життя, розвиток позитивних якостей емоційно-вольової сфери особистості: працелюбства, наполегливості, відповідальності. </w:t>
      </w:r>
    </w:p>
    <w:p w:rsidR="00746882" w:rsidRPr="00660ECE" w:rsidRDefault="00746882" w:rsidP="00660ECE">
      <w:pPr>
        <w:pStyle w:val="Default"/>
        <w:spacing w:line="360" w:lineRule="auto"/>
        <w:ind w:firstLine="708"/>
      </w:pPr>
      <w:r w:rsidRPr="00660ECE">
        <w:t xml:space="preserve">Програмний модуль розрахований на 1 рік навчання: 144 години на рік (по 4 години на тиждень). </w:t>
      </w:r>
    </w:p>
    <w:p w:rsidR="00746882" w:rsidRPr="00660ECE" w:rsidRDefault="00746882" w:rsidP="00660ECE">
      <w:pPr>
        <w:spacing w:line="360" w:lineRule="auto"/>
        <w:ind w:firstLine="708"/>
        <w:rPr>
          <w:lang w:val="uk-UA"/>
        </w:rPr>
      </w:pPr>
      <w:r w:rsidRPr="00660ECE">
        <w:rPr>
          <w:lang w:val="uk-UA"/>
        </w:rPr>
        <w:t>У гуртку відбувається формування знань про основні види комп’ютерної графіки, про можливості програмного забезпечення для створення графічних творів, про растрову графіку та растрові графічні редактори, про векторну графіку та векторні графічні редактори, анімацію та принципи її створення, 3</w:t>
      </w:r>
      <w:r w:rsidRPr="00660ECE">
        <w:t>D</w:t>
      </w:r>
      <w:r w:rsidRPr="00660ECE">
        <w:rPr>
          <w:lang w:val="uk-UA"/>
        </w:rPr>
        <w:t>-графіку і програмне забезпечення для створення 3</w:t>
      </w:r>
      <w:r w:rsidRPr="00660ECE">
        <w:t>D</w:t>
      </w:r>
      <w:r w:rsidRPr="00660ECE">
        <w:rPr>
          <w:lang w:val="uk-UA"/>
        </w:rPr>
        <w:t>-картин, про принципи малювання художніх об’єктів.</w:t>
      </w:r>
    </w:p>
    <w:p w:rsidR="00746882" w:rsidRPr="00660ECE" w:rsidRDefault="00746882" w:rsidP="00660ECE">
      <w:pPr>
        <w:pStyle w:val="Default"/>
        <w:spacing w:line="360" w:lineRule="auto"/>
        <w:ind w:firstLine="708"/>
        <w:rPr>
          <w:lang w:val="uk-UA"/>
        </w:rPr>
      </w:pPr>
      <w:r w:rsidRPr="00660ECE">
        <w:rPr>
          <w:lang w:val="uk-UA"/>
        </w:rPr>
        <w:t xml:space="preserve">На практичних заняттях учні набувають умінь і навичок виконання різноманітних за жанрами художніх творів: пейзажів, портретів, натюрмортів, анімації, тривимірних об’єктів та картин, навчаються використовувати можливості комп’ютера, та операційної системи </w:t>
      </w:r>
      <w:r w:rsidRPr="00660ECE">
        <w:t>Windows</w:t>
      </w:r>
      <w:r w:rsidRPr="00660ECE">
        <w:rPr>
          <w:lang w:val="uk-UA"/>
        </w:rPr>
        <w:t xml:space="preserve">, оволодівають прикладними програмними засобами. Вихованці вчаться створювати </w:t>
      </w:r>
      <w:r w:rsidRPr="00660ECE">
        <w:t>gif</w:t>
      </w:r>
      <w:r w:rsidRPr="00660ECE">
        <w:rPr>
          <w:lang w:val="uk-UA"/>
        </w:rPr>
        <w:t xml:space="preserve">-анімацію, прості тривимірні картини. </w:t>
      </w:r>
    </w:p>
    <w:p w:rsidR="00746882" w:rsidRPr="00660ECE" w:rsidRDefault="00746882" w:rsidP="00660ECE">
      <w:pPr>
        <w:spacing w:line="360" w:lineRule="auto"/>
        <w:ind w:firstLine="708"/>
        <w:rPr>
          <w:lang w:val="uk-UA"/>
        </w:rPr>
      </w:pPr>
      <w:r w:rsidRPr="004A4D6E">
        <w:rPr>
          <w:lang w:val="uk-UA"/>
        </w:rPr>
        <w:t>У програмі враховано вимоги освітньої галузі «Технології» Державного стандарту базової і повної середньої освіти.</w:t>
      </w:r>
    </w:p>
    <w:p w:rsidR="00746882" w:rsidRPr="00660ECE" w:rsidRDefault="00746882" w:rsidP="00660ECE">
      <w:pPr>
        <w:pStyle w:val="Default"/>
        <w:spacing w:line="360" w:lineRule="auto"/>
        <w:ind w:firstLine="708"/>
        <w:rPr>
          <w:lang w:val="uk-UA"/>
        </w:rPr>
      </w:pPr>
      <w:r w:rsidRPr="00660ECE">
        <w:rPr>
          <w:lang w:val="uk-UA"/>
        </w:rPr>
        <w:t xml:space="preserve">Апаратні засоби, які повинен мати в своєму розпорядженні гурток для злагодженої роботи, повинні відповідати наказу Міністерства освіти і науки Україні від 11.05.2006 «Про затвердження вимог до специфікації навчальних комп’ютерних комплексів для оснащення інформатики…». </w:t>
      </w:r>
    </w:p>
    <w:p w:rsidR="00746882" w:rsidRPr="00660ECE" w:rsidRDefault="00746882" w:rsidP="00660ECE">
      <w:pPr>
        <w:pStyle w:val="Default"/>
        <w:spacing w:line="360" w:lineRule="auto"/>
        <w:ind w:firstLine="708"/>
      </w:pPr>
      <w:r w:rsidRPr="00660ECE">
        <w:t xml:space="preserve">Програма розрахована на використання у навчальному процесі графічних редакторів, які поширюються безкоштовно, а саме: </w:t>
      </w:r>
    </w:p>
    <w:p w:rsidR="00746882" w:rsidRPr="00660ECE" w:rsidRDefault="00746882" w:rsidP="00660ECE">
      <w:pPr>
        <w:pStyle w:val="Default"/>
        <w:spacing w:line="360" w:lineRule="auto"/>
      </w:pPr>
      <w:r w:rsidRPr="00660ECE">
        <w:t xml:space="preserve">растрові - Gimp та Paint.Net, векторні - CADE, Inkscape, 3D-редактор Blender, для створення анімації - Gimp. </w:t>
      </w:r>
    </w:p>
    <w:p w:rsidR="00746882" w:rsidRPr="00660ECE" w:rsidRDefault="00746882" w:rsidP="00660ECE">
      <w:pPr>
        <w:spacing w:line="360" w:lineRule="auto"/>
        <w:ind w:firstLine="708"/>
        <w:rPr>
          <w:lang w:val="uk-UA"/>
        </w:rPr>
      </w:pPr>
      <w:r w:rsidRPr="00660ECE">
        <w:t>Якщо керівник гуртка бажає підвищити рівень знань гуртківців він може користуватися іншим програмним забезпеченням, а саме:</w:t>
      </w:r>
    </w:p>
    <w:p w:rsidR="00746882" w:rsidRPr="00660ECE" w:rsidRDefault="00746882" w:rsidP="00660ECE">
      <w:pPr>
        <w:pStyle w:val="Default"/>
        <w:spacing w:line="360" w:lineRule="auto"/>
        <w:rPr>
          <w:lang w:val="uk-UA"/>
        </w:rPr>
      </w:pPr>
      <w:r w:rsidRPr="00660ECE">
        <w:rPr>
          <w:lang w:val="uk-UA"/>
        </w:rPr>
        <w:t xml:space="preserve">растрові - </w:t>
      </w:r>
      <w:r w:rsidRPr="00660ECE">
        <w:t>Adobe</w:t>
      </w:r>
      <w:r w:rsidRPr="00660ECE">
        <w:rPr>
          <w:lang w:val="uk-UA"/>
        </w:rPr>
        <w:t xml:space="preserve"> </w:t>
      </w:r>
      <w:r w:rsidRPr="00660ECE">
        <w:t>PhotoShop</w:t>
      </w:r>
      <w:r w:rsidRPr="00660ECE">
        <w:rPr>
          <w:lang w:val="uk-UA"/>
        </w:rPr>
        <w:t xml:space="preserve">, </w:t>
      </w:r>
      <w:r w:rsidRPr="00660ECE">
        <w:t>Corel</w:t>
      </w:r>
      <w:r w:rsidRPr="00660ECE">
        <w:rPr>
          <w:lang w:val="uk-UA"/>
        </w:rPr>
        <w:t xml:space="preserve"> </w:t>
      </w:r>
      <w:r w:rsidRPr="00660ECE">
        <w:t>PhotoPaint</w:t>
      </w:r>
      <w:r w:rsidRPr="00660ECE">
        <w:rPr>
          <w:lang w:val="uk-UA"/>
        </w:rPr>
        <w:t xml:space="preserve">, векторний - </w:t>
      </w:r>
      <w:r w:rsidRPr="00660ECE">
        <w:t>Corel</w:t>
      </w:r>
      <w:r w:rsidRPr="00660ECE">
        <w:rPr>
          <w:lang w:val="uk-UA"/>
        </w:rPr>
        <w:t xml:space="preserve"> </w:t>
      </w:r>
      <w:r w:rsidRPr="00660ECE">
        <w:t>DRAW</w:t>
      </w:r>
      <w:r w:rsidRPr="00660ECE">
        <w:rPr>
          <w:lang w:val="uk-UA"/>
        </w:rPr>
        <w:t>, 3</w:t>
      </w:r>
      <w:r w:rsidRPr="00660ECE">
        <w:t>D</w:t>
      </w:r>
      <w:r w:rsidRPr="00660ECE">
        <w:rPr>
          <w:lang w:val="uk-UA"/>
        </w:rPr>
        <w:t>-редактори 3</w:t>
      </w:r>
      <w:r w:rsidRPr="00660ECE">
        <w:t>DMax</w:t>
      </w:r>
      <w:r w:rsidRPr="00660ECE">
        <w:rPr>
          <w:lang w:val="uk-UA"/>
        </w:rPr>
        <w:t xml:space="preserve">, </w:t>
      </w:r>
      <w:r w:rsidRPr="00660ECE">
        <w:t>Maya</w:t>
      </w:r>
      <w:r w:rsidRPr="00660ECE">
        <w:rPr>
          <w:lang w:val="uk-UA"/>
        </w:rPr>
        <w:t xml:space="preserve">, для створення анімації - </w:t>
      </w:r>
      <w:r w:rsidRPr="00660ECE">
        <w:t>Advanced</w:t>
      </w:r>
      <w:r w:rsidRPr="00660ECE">
        <w:rPr>
          <w:lang w:val="uk-UA"/>
        </w:rPr>
        <w:t xml:space="preserve"> </w:t>
      </w:r>
      <w:r w:rsidRPr="00660ECE">
        <w:t>GIF</w:t>
      </w:r>
      <w:r w:rsidRPr="00660ECE">
        <w:rPr>
          <w:lang w:val="uk-UA"/>
        </w:rPr>
        <w:t xml:space="preserve"> </w:t>
      </w:r>
      <w:r w:rsidRPr="00660ECE">
        <w:t>Animator</w:t>
      </w:r>
      <w:r w:rsidRPr="00660ECE">
        <w:rPr>
          <w:lang w:val="uk-UA"/>
        </w:rPr>
        <w:t xml:space="preserve">, </w:t>
      </w:r>
      <w:r w:rsidRPr="00660ECE">
        <w:t>Easy</w:t>
      </w:r>
      <w:r w:rsidRPr="00660ECE">
        <w:rPr>
          <w:lang w:val="uk-UA"/>
        </w:rPr>
        <w:t xml:space="preserve"> </w:t>
      </w:r>
      <w:r w:rsidRPr="00660ECE">
        <w:t>GiF</w:t>
      </w:r>
      <w:r w:rsidRPr="00660ECE">
        <w:rPr>
          <w:lang w:val="uk-UA"/>
        </w:rPr>
        <w:t xml:space="preserve"> </w:t>
      </w:r>
      <w:r w:rsidRPr="00660ECE">
        <w:t>Animator</w:t>
      </w:r>
      <w:r w:rsidRPr="00660ECE">
        <w:rPr>
          <w:lang w:val="uk-UA"/>
        </w:rPr>
        <w:t xml:space="preserve">, </w:t>
      </w:r>
      <w:r w:rsidRPr="00660ECE">
        <w:t>GIF</w:t>
      </w:r>
      <w:r w:rsidRPr="00660ECE">
        <w:rPr>
          <w:lang w:val="uk-UA"/>
        </w:rPr>
        <w:t xml:space="preserve"> </w:t>
      </w:r>
      <w:r w:rsidRPr="00660ECE">
        <w:t>Movie</w:t>
      </w:r>
      <w:r w:rsidRPr="00660ECE">
        <w:rPr>
          <w:lang w:val="uk-UA"/>
        </w:rPr>
        <w:t xml:space="preserve"> </w:t>
      </w:r>
      <w:r w:rsidRPr="00660ECE">
        <w:t>Gear</w:t>
      </w:r>
      <w:r w:rsidRPr="00660ECE">
        <w:rPr>
          <w:lang w:val="uk-UA"/>
        </w:rPr>
        <w:t xml:space="preserve">. </w:t>
      </w:r>
    </w:p>
    <w:p w:rsidR="00746882" w:rsidRPr="00660ECE" w:rsidRDefault="00746882" w:rsidP="00660ECE">
      <w:pPr>
        <w:pStyle w:val="Default"/>
        <w:spacing w:line="360" w:lineRule="auto"/>
        <w:ind w:firstLine="708"/>
        <w:rPr>
          <w:lang w:val="uk-UA"/>
        </w:rPr>
      </w:pPr>
      <w:r w:rsidRPr="00660ECE">
        <w:rPr>
          <w:lang w:val="uk-UA"/>
        </w:rPr>
        <w:t xml:space="preserve">Програмою передбачено індивідуальну роботу з вихованцями згідно з Положенням про порядок організації індивідуальної та групової роботи в позашкільних навчальних закладах (у редакції наказу Міністерства освіти і науки України від 10.12.2008 р. № 1123). </w:t>
      </w:r>
    </w:p>
    <w:p w:rsidR="00746882" w:rsidRDefault="00746882" w:rsidP="00660ECE">
      <w:pPr>
        <w:spacing w:line="360" w:lineRule="auto"/>
        <w:ind w:firstLine="708"/>
        <w:rPr>
          <w:lang w:val="uk-UA"/>
        </w:rPr>
      </w:pPr>
    </w:p>
    <w:p w:rsidR="00746882" w:rsidRDefault="00746882" w:rsidP="00660ECE">
      <w:pPr>
        <w:spacing w:line="360" w:lineRule="auto"/>
        <w:ind w:firstLine="708"/>
        <w:rPr>
          <w:lang w:val="uk-UA"/>
        </w:rPr>
      </w:pPr>
    </w:p>
    <w:p w:rsidR="00746882" w:rsidRDefault="00746882" w:rsidP="00D33F59">
      <w:pPr>
        <w:pStyle w:val="Default"/>
        <w:spacing w:line="360" w:lineRule="auto"/>
        <w:rPr>
          <w:b/>
          <w:iCs/>
          <w:sz w:val="28"/>
          <w:szCs w:val="28"/>
          <w:lang w:val="uk-UA"/>
        </w:rPr>
      </w:pPr>
    </w:p>
    <w:p w:rsidR="00746882" w:rsidRPr="004E5D39" w:rsidRDefault="00746882" w:rsidP="004E5D39">
      <w:pPr>
        <w:pStyle w:val="Default"/>
        <w:spacing w:line="360" w:lineRule="auto"/>
        <w:jc w:val="center"/>
        <w:rPr>
          <w:b/>
          <w:sz w:val="28"/>
          <w:szCs w:val="28"/>
          <w:lang w:val="uk-UA"/>
        </w:rPr>
      </w:pPr>
      <w:r w:rsidRPr="00FC233A">
        <w:rPr>
          <w:b/>
          <w:iCs/>
          <w:sz w:val="28"/>
          <w:szCs w:val="28"/>
        </w:rPr>
        <w:t>Осно</w:t>
      </w:r>
      <w:r>
        <w:rPr>
          <w:b/>
          <w:iCs/>
          <w:sz w:val="28"/>
          <w:szCs w:val="28"/>
        </w:rPr>
        <w:t>вний рівень</w:t>
      </w:r>
    </w:p>
    <w:p w:rsidR="00746882" w:rsidRDefault="00746882" w:rsidP="004E5D39">
      <w:pPr>
        <w:tabs>
          <w:tab w:val="left" w:pos="0"/>
        </w:tabs>
        <w:spacing w:line="360" w:lineRule="auto"/>
        <w:jc w:val="center"/>
        <w:rPr>
          <w:b/>
          <w:sz w:val="28"/>
          <w:szCs w:val="28"/>
          <w:lang w:val="uk-UA"/>
        </w:rPr>
      </w:pPr>
      <w:r w:rsidRPr="00FC233A">
        <w:rPr>
          <w:b/>
          <w:sz w:val="28"/>
          <w:szCs w:val="28"/>
          <w:lang w:val="uk-UA"/>
        </w:rPr>
        <w:t>НАВЧАЛЬНО-</w:t>
      </w:r>
      <w:r w:rsidRPr="00FC233A">
        <w:rPr>
          <w:b/>
          <w:sz w:val="28"/>
          <w:szCs w:val="28"/>
        </w:rPr>
        <w:t>ТЕМАТИЧНИЙ ПЛАН</w:t>
      </w:r>
    </w:p>
    <w:p w:rsidR="00746882" w:rsidRDefault="00746882" w:rsidP="004E5D39">
      <w:pPr>
        <w:tabs>
          <w:tab w:val="left" w:pos="0"/>
        </w:tabs>
        <w:spacing w:line="360" w:lineRule="auto"/>
        <w:jc w:val="center"/>
        <w:rPr>
          <w:b/>
          <w:sz w:val="28"/>
          <w:szCs w:val="28"/>
          <w:lang w:val="uk-UA"/>
        </w:rPr>
      </w:pPr>
    </w:p>
    <w:p w:rsidR="00746882" w:rsidRPr="004E5D39" w:rsidRDefault="00746882" w:rsidP="004E5D39">
      <w:pPr>
        <w:tabs>
          <w:tab w:val="left" w:pos="0"/>
        </w:tabs>
        <w:spacing w:line="360" w:lineRule="auto"/>
        <w:jc w:val="center"/>
        <w:rPr>
          <w:b/>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536"/>
        <w:gridCol w:w="1701"/>
        <w:gridCol w:w="1560"/>
        <w:gridCol w:w="1134"/>
      </w:tblGrid>
      <w:tr w:rsidR="00746882" w:rsidTr="00C84A7D">
        <w:trPr>
          <w:trHeight w:val="238"/>
        </w:trPr>
        <w:tc>
          <w:tcPr>
            <w:tcW w:w="675" w:type="dxa"/>
            <w:vMerge w:val="restart"/>
          </w:tcPr>
          <w:p w:rsidR="00746882" w:rsidRPr="00C84A7D" w:rsidRDefault="00746882" w:rsidP="00C84A7D">
            <w:pPr>
              <w:tabs>
                <w:tab w:val="left" w:pos="0"/>
              </w:tabs>
              <w:spacing w:line="360" w:lineRule="auto"/>
              <w:jc w:val="center"/>
              <w:rPr>
                <w:b/>
                <w:lang w:val="uk-UA"/>
              </w:rPr>
            </w:pPr>
          </w:p>
          <w:p w:rsidR="00746882" w:rsidRPr="00C84A7D" w:rsidRDefault="00746882" w:rsidP="00C84A7D">
            <w:pPr>
              <w:tabs>
                <w:tab w:val="left" w:pos="0"/>
              </w:tabs>
              <w:spacing w:line="360" w:lineRule="auto"/>
              <w:jc w:val="center"/>
              <w:rPr>
                <w:b/>
                <w:lang w:val="uk-UA"/>
              </w:rPr>
            </w:pPr>
          </w:p>
          <w:p w:rsidR="00746882" w:rsidRPr="00C84A7D" w:rsidRDefault="00746882" w:rsidP="00C84A7D">
            <w:pPr>
              <w:tabs>
                <w:tab w:val="left" w:pos="0"/>
              </w:tabs>
              <w:spacing w:line="360" w:lineRule="auto"/>
              <w:jc w:val="center"/>
              <w:rPr>
                <w:b/>
                <w:lang w:val="uk-UA"/>
              </w:rPr>
            </w:pPr>
            <w:r w:rsidRPr="00C84A7D">
              <w:rPr>
                <w:b/>
                <w:lang w:val="uk-UA"/>
              </w:rPr>
              <w:t>№</w:t>
            </w:r>
          </w:p>
        </w:tc>
        <w:tc>
          <w:tcPr>
            <w:tcW w:w="4536" w:type="dxa"/>
            <w:vMerge w:val="restart"/>
          </w:tcPr>
          <w:p w:rsidR="00746882" w:rsidRPr="00C84A7D" w:rsidRDefault="00746882" w:rsidP="00C84A7D">
            <w:pPr>
              <w:tabs>
                <w:tab w:val="left" w:pos="0"/>
              </w:tabs>
              <w:spacing w:line="360" w:lineRule="auto"/>
              <w:jc w:val="center"/>
              <w:rPr>
                <w:b/>
                <w:lang w:val="uk-UA"/>
              </w:rPr>
            </w:pPr>
          </w:p>
          <w:p w:rsidR="00746882" w:rsidRPr="00C84A7D" w:rsidRDefault="00746882" w:rsidP="00C84A7D">
            <w:pPr>
              <w:tabs>
                <w:tab w:val="left" w:pos="0"/>
              </w:tabs>
              <w:spacing w:line="360" w:lineRule="auto"/>
              <w:jc w:val="center"/>
              <w:rPr>
                <w:b/>
                <w:lang w:val="uk-UA"/>
              </w:rPr>
            </w:pPr>
          </w:p>
          <w:p w:rsidR="00746882" w:rsidRPr="00C84A7D" w:rsidRDefault="00746882" w:rsidP="00C84A7D">
            <w:pPr>
              <w:tabs>
                <w:tab w:val="left" w:pos="0"/>
              </w:tabs>
              <w:spacing w:line="360" w:lineRule="auto"/>
              <w:jc w:val="center"/>
              <w:rPr>
                <w:b/>
                <w:lang w:val="uk-UA"/>
              </w:rPr>
            </w:pPr>
            <w:r w:rsidRPr="00C84A7D">
              <w:rPr>
                <w:b/>
                <w:lang w:val="uk-UA"/>
              </w:rPr>
              <w:t>Тема</w:t>
            </w:r>
          </w:p>
        </w:tc>
        <w:tc>
          <w:tcPr>
            <w:tcW w:w="4395" w:type="dxa"/>
            <w:gridSpan w:val="3"/>
          </w:tcPr>
          <w:p w:rsidR="00746882" w:rsidRPr="00C84A7D" w:rsidRDefault="00746882" w:rsidP="00C84A7D">
            <w:pPr>
              <w:tabs>
                <w:tab w:val="left" w:pos="0"/>
              </w:tabs>
              <w:spacing w:line="360" w:lineRule="auto"/>
              <w:jc w:val="center"/>
              <w:rPr>
                <w:b/>
                <w:lang w:val="uk-UA"/>
              </w:rPr>
            </w:pPr>
            <w:r w:rsidRPr="00C84A7D">
              <w:rPr>
                <w:b/>
                <w:lang w:val="uk-UA"/>
              </w:rPr>
              <w:t>Кількість годин</w:t>
            </w:r>
          </w:p>
        </w:tc>
      </w:tr>
      <w:tr w:rsidR="00746882" w:rsidTr="00C84A7D">
        <w:trPr>
          <w:trHeight w:val="175"/>
        </w:trPr>
        <w:tc>
          <w:tcPr>
            <w:tcW w:w="675" w:type="dxa"/>
            <w:vMerge/>
          </w:tcPr>
          <w:p w:rsidR="00746882" w:rsidRPr="00C84A7D" w:rsidRDefault="00746882" w:rsidP="00C84A7D">
            <w:pPr>
              <w:tabs>
                <w:tab w:val="left" w:pos="0"/>
              </w:tabs>
              <w:spacing w:line="360" w:lineRule="auto"/>
              <w:jc w:val="center"/>
              <w:rPr>
                <w:b/>
                <w:lang w:val="uk-UA"/>
              </w:rPr>
            </w:pPr>
          </w:p>
        </w:tc>
        <w:tc>
          <w:tcPr>
            <w:tcW w:w="4536" w:type="dxa"/>
            <w:vMerge/>
          </w:tcPr>
          <w:p w:rsidR="00746882" w:rsidRPr="00C84A7D" w:rsidRDefault="00746882" w:rsidP="00C84A7D">
            <w:pPr>
              <w:tabs>
                <w:tab w:val="left" w:pos="0"/>
              </w:tabs>
              <w:spacing w:line="360" w:lineRule="auto"/>
              <w:jc w:val="center"/>
              <w:rPr>
                <w:b/>
                <w:lang w:val="uk-UA"/>
              </w:rPr>
            </w:pPr>
          </w:p>
        </w:tc>
        <w:tc>
          <w:tcPr>
            <w:tcW w:w="1701" w:type="dxa"/>
          </w:tcPr>
          <w:p w:rsidR="00746882" w:rsidRPr="00C84A7D" w:rsidRDefault="00746882" w:rsidP="00C84A7D">
            <w:pPr>
              <w:tabs>
                <w:tab w:val="left" w:pos="0"/>
              </w:tabs>
              <w:spacing w:line="360" w:lineRule="auto"/>
              <w:jc w:val="center"/>
              <w:rPr>
                <w:b/>
                <w:lang w:val="uk-UA"/>
              </w:rPr>
            </w:pPr>
          </w:p>
          <w:p w:rsidR="00746882" w:rsidRPr="00C84A7D" w:rsidRDefault="00746882" w:rsidP="00C84A7D">
            <w:pPr>
              <w:tabs>
                <w:tab w:val="left" w:pos="0"/>
              </w:tabs>
              <w:spacing w:line="360" w:lineRule="auto"/>
              <w:jc w:val="center"/>
              <w:rPr>
                <w:b/>
                <w:lang w:val="uk-UA"/>
              </w:rPr>
            </w:pPr>
            <w:r w:rsidRPr="00C84A7D">
              <w:rPr>
                <w:b/>
                <w:lang w:val="uk-UA"/>
              </w:rPr>
              <w:t>теоретичних</w:t>
            </w:r>
          </w:p>
          <w:p w:rsidR="00746882" w:rsidRPr="00C84A7D" w:rsidRDefault="00746882" w:rsidP="00C84A7D">
            <w:pPr>
              <w:tabs>
                <w:tab w:val="left" w:pos="0"/>
              </w:tabs>
              <w:spacing w:line="360" w:lineRule="auto"/>
              <w:jc w:val="center"/>
              <w:rPr>
                <w:b/>
                <w:lang w:val="uk-UA"/>
              </w:rPr>
            </w:pPr>
          </w:p>
        </w:tc>
        <w:tc>
          <w:tcPr>
            <w:tcW w:w="1560" w:type="dxa"/>
          </w:tcPr>
          <w:p w:rsidR="00746882" w:rsidRPr="00C84A7D" w:rsidRDefault="00746882" w:rsidP="00C84A7D">
            <w:pPr>
              <w:tabs>
                <w:tab w:val="left" w:pos="0"/>
              </w:tabs>
              <w:spacing w:line="360" w:lineRule="auto"/>
              <w:jc w:val="center"/>
              <w:rPr>
                <w:b/>
                <w:lang w:val="uk-UA"/>
              </w:rPr>
            </w:pPr>
          </w:p>
          <w:p w:rsidR="00746882" w:rsidRPr="00C84A7D" w:rsidRDefault="00746882" w:rsidP="00C84A7D">
            <w:pPr>
              <w:tabs>
                <w:tab w:val="left" w:pos="0"/>
              </w:tabs>
              <w:spacing w:line="360" w:lineRule="auto"/>
              <w:jc w:val="center"/>
              <w:rPr>
                <w:b/>
                <w:lang w:val="uk-UA"/>
              </w:rPr>
            </w:pPr>
            <w:r w:rsidRPr="00C84A7D">
              <w:rPr>
                <w:b/>
                <w:lang w:val="uk-UA"/>
              </w:rPr>
              <w:t>практичних</w:t>
            </w:r>
          </w:p>
        </w:tc>
        <w:tc>
          <w:tcPr>
            <w:tcW w:w="1134" w:type="dxa"/>
          </w:tcPr>
          <w:p w:rsidR="00746882" w:rsidRPr="00C84A7D" w:rsidRDefault="00746882" w:rsidP="00C84A7D">
            <w:pPr>
              <w:tabs>
                <w:tab w:val="left" w:pos="0"/>
              </w:tabs>
              <w:spacing w:line="360" w:lineRule="auto"/>
              <w:jc w:val="center"/>
              <w:rPr>
                <w:b/>
                <w:lang w:val="uk-UA"/>
              </w:rPr>
            </w:pPr>
          </w:p>
          <w:p w:rsidR="00746882" w:rsidRPr="00C84A7D" w:rsidRDefault="00746882" w:rsidP="00C84A7D">
            <w:pPr>
              <w:tabs>
                <w:tab w:val="left" w:pos="0"/>
              </w:tabs>
              <w:spacing w:line="360" w:lineRule="auto"/>
              <w:jc w:val="center"/>
              <w:rPr>
                <w:b/>
                <w:lang w:val="uk-UA"/>
              </w:rPr>
            </w:pPr>
            <w:r w:rsidRPr="00C84A7D">
              <w:rPr>
                <w:b/>
                <w:lang w:val="uk-UA"/>
              </w:rPr>
              <w:t>усього</w:t>
            </w:r>
          </w:p>
        </w:tc>
      </w:tr>
      <w:tr w:rsidR="00746882" w:rsidTr="00C84A7D">
        <w:tc>
          <w:tcPr>
            <w:tcW w:w="675" w:type="dxa"/>
          </w:tcPr>
          <w:p w:rsidR="00746882" w:rsidRPr="00C84A7D" w:rsidRDefault="00746882" w:rsidP="00C84A7D">
            <w:pPr>
              <w:tabs>
                <w:tab w:val="left" w:pos="0"/>
              </w:tabs>
              <w:spacing w:line="360" w:lineRule="auto"/>
              <w:jc w:val="center"/>
              <w:rPr>
                <w:b/>
                <w:lang w:val="uk-UA"/>
              </w:rPr>
            </w:pPr>
            <w:r w:rsidRPr="00C84A7D">
              <w:rPr>
                <w:b/>
                <w:lang w:val="uk-UA"/>
              </w:rPr>
              <w:t>1</w:t>
            </w:r>
          </w:p>
        </w:tc>
        <w:tc>
          <w:tcPr>
            <w:tcW w:w="4536" w:type="dxa"/>
          </w:tcPr>
          <w:p w:rsidR="00746882" w:rsidRPr="00C84A7D" w:rsidRDefault="00746882" w:rsidP="00C84A7D">
            <w:pPr>
              <w:pStyle w:val="Default"/>
              <w:spacing w:line="360" w:lineRule="auto"/>
              <w:rPr>
                <w:b/>
                <w:lang w:val="uk-UA"/>
              </w:rPr>
            </w:pPr>
            <w:r w:rsidRPr="00C84A7D">
              <w:rPr>
                <w:b/>
              </w:rPr>
              <w:t xml:space="preserve">Вступ </w:t>
            </w:r>
          </w:p>
        </w:tc>
        <w:tc>
          <w:tcPr>
            <w:tcW w:w="1701" w:type="dxa"/>
          </w:tcPr>
          <w:p w:rsidR="00746882" w:rsidRPr="00C84A7D" w:rsidRDefault="00746882" w:rsidP="00C84A7D">
            <w:pPr>
              <w:tabs>
                <w:tab w:val="left" w:pos="0"/>
              </w:tabs>
              <w:spacing w:line="360" w:lineRule="auto"/>
              <w:jc w:val="center"/>
              <w:rPr>
                <w:b/>
                <w:lang w:val="uk-UA"/>
              </w:rPr>
            </w:pPr>
            <w:r w:rsidRPr="00C84A7D">
              <w:rPr>
                <w:b/>
                <w:lang w:val="uk-UA"/>
              </w:rPr>
              <w:t>2</w:t>
            </w:r>
          </w:p>
        </w:tc>
        <w:tc>
          <w:tcPr>
            <w:tcW w:w="1560" w:type="dxa"/>
          </w:tcPr>
          <w:p w:rsidR="00746882" w:rsidRPr="00C84A7D" w:rsidRDefault="00746882" w:rsidP="00C84A7D">
            <w:pPr>
              <w:tabs>
                <w:tab w:val="left" w:pos="0"/>
              </w:tabs>
              <w:spacing w:line="360" w:lineRule="auto"/>
              <w:jc w:val="center"/>
              <w:rPr>
                <w:b/>
                <w:lang w:val="uk-UA"/>
              </w:rPr>
            </w:pPr>
            <w:r w:rsidRPr="00C84A7D">
              <w:rPr>
                <w:b/>
                <w:lang w:val="uk-UA"/>
              </w:rPr>
              <w:t>-</w:t>
            </w:r>
          </w:p>
        </w:tc>
        <w:tc>
          <w:tcPr>
            <w:tcW w:w="1134" w:type="dxa"/>
          </w:tcPr>
          <w:p w:rsidR="00746882" w:rsidRPr="00C84A7D" w:rsidRDefault="00746882" w:rsidP="00C84A7D">
            <w:pPr>
              <w:tabs>
                <w:tab w:val="left" w:pos="0"/>
              </w:tabs>
              <w:spacing w:line="360" w:lineRule="auto"/>
              <w:jc w:val="center"/>
              <w:rPr>
                <w:b/>
                <w:lang w:val="uk-UA"/>
              </w:rPr>
            </w:pPr>
            <w:r w:rsidRPr="00C84A7D">
              <w:rPr>
                <w:b/>
                <w:lang w:val="uk-UA"/>
              </w:rPr>
              <w:t>2</w:t>
            </w:r>
          </w:p>
        </w:tc>
      </w:tr>
      <w:tr w:rsidR="00746882" w:rsidTr="00C84A7D">
        <w:tc>
          <w:tcPr>
            <w:tcW w:w="675" w:type="dxa"/>
          </w:tcPr>
          <w:p w:rsidR="00746882" w:rsidRPr="00C84A7D" w:rsidRDefault="00746882" w:rsidP="00C84A7D">
            <w:pPr>
              <w:tabs>
                <w:tab w:val="left" w:pos="0"/>
              </w:tabs>
              <w:spacing w:line="360" w:lineRule="auto"/>
              <w:jc w:val="center"/>
              <w:rPr>
                <w:b/>
                <w:lang w:val="uk-UA"/>
              </w:rPr>
            </w:pPr>
            <w:r w:rsidRPr="00C84A7D">
              <w:rPr>
                <w:b/>
                <w:lang w:val="uk-UA"/>
              </w:rPr>
              <w:t>2</w:t>
            </w:r>
          </w:p>
        </w:tc>
        <w:tc>
          <w:tcPr>
            <w:tcW w:w="4536" w:type="dxa"/>
          </w:tcPr>
          <w:p w:rsidR="00746882" w:rsidRPr="00C84A7D" w:rsidRDefault="00746882" w:rsidP="004E5D39">
            <w:pPr>
              <w:pStyle w:val="Default"/>
              <w:rPr>
                <w:b/>
              </w:rPr>
            </w:pPr>
            <w:r w:rsidRPr="00C84A7D">
              <w:rPr>
                <w:b/>
              </w:rPr>
              <w:t xml:space="preserve">Операційна система Windows </w:t>
            </w:r>
          </w:p>
        </w:tc>
        <w:tc>
          <w:tcPr>
            <w:tcW w:w="1701" w:type="dxa"/>
          </w:tcPr>
          <w:p w:rsidR="00746882" w:rsidRPr="00C84A7D" w:rsidRDefault="00746882" w:rsidP="00C84A7D">
            <w:pPr>
              <w:tabs>
                <w:tab w:val="left" w:pos="0"/>
              </w:tabs>
              <w:spacing w:line="360" w:lineRule="auto"/>
              <w:jc w:val="center"/>
              <w:rPr>
                <w:b/>
                <w:lang w:val="uk-UA"/>
              </w:rPr>
            </w:pPr>
            <w:r w:rsidRPr="00C84A7D">
              <w:rPr>
                <w:b/>
                <w:lang w:val="uk-UA"/>
              </w:rPr>
              <w:t>2</w:t>
            </w:r>
          </w:p>
        </w:tc>
        <w:tc>
          <w:tcPr>
            <w:tcW w:w="1560" w:type="dxa"/>
          </w:tcPr>
          <w:p w:rsidR="00746882" w:rsidRPr="00C84A7D" w:rsidRDefault="00746882" w:rsidP="00C84A7D">
            <w:pPr>
              <w:tabs>
                <w:tab w:val="left" w:pos="0"/>
              </w:tabs>
              <w:spacing w:line="360" w:lineRule="auto"/>
              <w:jc w:val="center"/>
              <w:rPr>
                <w:b/>
                <w:lang w:val="uk-UA"/>
              </w:rPr>
            </w:pPr>
            <w:r w:rsidRPr="00C84A7D">
              <w:rPr>
                <w:b/>
                <w:lang w:val="uk-UA"/>
              </w:rPr>
              <w:t>8</w:t>
            </w:r>
          </w:p>
        </w:tc>
        <w:tc>
          <w:tcPr>
            <w:tcW w:w="1134" w:type="dxa"/>
          </w:tcPr>
          <w:p w:rsidR="00746882" w:rsidRPr="00C84A7D" w:rsidRDefault="00746882" w:rsidP="00C84A7D">
            <w:pPr>
              <w:tabs>
                <w:tab w:val="left" w:pos="0"/>
              </w:tabs>
              <w:spacing w:line="360" w:lineRule="auto"/>
              <w:jc w:val="center"/>
              <w:rPr>
                <w:b/>
                <w:lang w:val="uk-UA"/>
              </w:rPr>
            </w:pPr>
            <w:r w:rsidRPr="00C84A7D">
              <w:rPr>
                <w:b/>
                <w:lang w:val="uk-UA"/>
              </w:rPr>
              <w:t>10</w:t>
            </w:r>
          </w:p>
        </w:tc>
      </w:tr>
      <w:tr w:rsidR="00746882" w:rsidTr="00C84A7D">
        <w:tc>
          <w:tcPr>
            <w:tcW w:w="675" w:type="dxa"/>
          </w:tcPr>
          <w:p w:rsidR="00746882" w:rsidRPr="00C84A7D" w:rsidRDefault="00746882" w:rsidP="00C84A7D">
            <w:pPr>
              <w:tabs>
                <w:tab w:val="left" w:pos="0"/>
              </w:tabs>
              <w:spacing w:line="360" w:lineRule="auto"/>
              <w:jc w:val="center"/>
              <w:rPr>
                <w:b/>
                <w:lang w:val="uk-UA"/>
              </w:rPr>
            </w:pPr>
            <w:r w:rsidRPr="00C84A7D">
              <w:rPr>
                <w:b/>
                <w:lang w:val="uk-UA"/>
              </w:rPr>
              <w:t>3</w:t>
            </w:r>
          </w:p>
        </w:tc>
        <w:tc>
          <w:tcPr>
            <w:tcW w:w="4536" w:type="dxa"/>
          </w:tcPr>
          <w:p w:rsidR="00746882" w:rsidRPr="00C84A7D" w:rsidRDefault="00746882" w:rsidP="004E5D39">
            <w:pPr>
              <w:pStyle w:val="Default"/>
              <w:rPr>
                <w:b/>
                <w:lang w:val="uk-UA"/>
              </w:rPr>
            </w:pPr>
            <w:r w:rsidRPr="00C84A7D">
              <w:rPr>
                <w:b/>
              </w:rPr>
              <w:t xml:space="preserve">Растрова графіка </w:t>
            </w:r>
          </w:p>
        </w:tc>
        <w:tc>
          <w:tcPr>
            <w:tcW w:w="1701" w:type="dxa"/>
          </w:tcPr>
          <w:p w:rsidR="00746882" w:rsidRPr="00C84A7D" w:rsidRDefault="00746882" w:rsidP="00C84A7D">
            <w:pPr>
              <w:tabs>
                <w:tab w:val="left" w:pos="0"/>
              </w:tabs>
              <w:spacing w:line="360" w:lineRule="auto"/>
              <w:jc w:val="center"/>
              <w:rPr>
                <w:b/>
                <w:lang w:val="uk-UA"/>
              </w:rPr>
            </w:pPr>
            <w:r w:rsidRPr="00C84A7D">
              <w:rPr>
                <w:b/>
                <w:lang w:val="uk-UA"/>
              </w:rPr>
              <w:t>10</w:t>
            </w:r>
          </w:p>
        </w:tc>
        <w:tc>
          <w:tcPr>
            <w:tcW w:w="1560" w:type="dxa"/>
          </w:tcPr>
          <w:p w:rsidR="00746882" w:rsidRPr="00C84A7D" w:rsidRDefault="00746882" w:rsidP="00C84A7D">
            <w:pPr>
              <w:tabs>
                <w:tab w:val="left" w:pos="0"/>
              </w:tabs>
              <w:spacing w:line="360" w:lineRule="auto"/>
              <w:jc w:val="center"/>
              <w:rPr>
                <w:b/>
                <w:lang w:val="uk-UA"/>
              </w:rPr>
            </w:pPr>
            <w:r w:rsidRPr="00C84A7D">
              <w:rPr>
                <w:b/>
                <w:lang w:val="uk-UA"/>
              </w:rPr>
              <w:t>20</w:t>
            </w:r>
          </w:p>
        </w:tc>
        <w:tc>
          <w:tcPr>
            <w:tcW w:w="1134" w:type="dxa"/>
          </w:tcPr>
          <w:p w:rsidR="00746882" w:rsidRPr="00C84A7D" w:rsidRDefault="00746882" w:rsidP="00C84A7D">
            <w:pPr>
              <w:tabs>
                <w:tab w:val="left" w:pos="0"/>
              </w:tabs>
              <w:spacing w:line="360" w:lineRule="auto"/>
              <w:jc w:val="center"/>
              <w:rPr>
                <w:b/>
                <w:lang w:val="uk-UA"/>
              </w:rPr>
            </w:pPr>
            <w:r w:rsidRPr="00C84A7D">
              <w:rPr>
                <w:b/>
                <w:lang w:val="uk-UA"/>
              </w:rPr>
              <w:t>30</w:t>
            </w:r>
          </w:p>
        </w:tc>
      </w:tr>
      <w:tr w:rsidR="00746882" w:rsidTr="00C84A7D">
        <w:tc>
          <w:tcPr>
            <w:tcW w:w="675" w:type="dxa"/>
          </w:tcPr>
          <w:p w:rsidR="00746882" w:rsidRPr="00C84A7D" w:rsidRDefault="00746882" w:rsidP="00C84A7D">
            <w:pPr>
              <w:tabs>
                <w:tab w:val="left" w:pos="0"/>
              </w:tabs>
              <w:spacing w:line="360" w:lineRule="auto"/>
              <w:jc w:val="center"/>
              <w:rPr>
                <w:b/>
                <w:lang w:val="uk-UA"/>
              </w:rPr>
            </w:pPr>
            <w:r w:rsidRPr="00C84A7D">
              <w:rPr>
                <w:b/>
                <w:lang w:val="uk-UA"/>
              </w:rPr>
              <w:t>4</w:t>
            </w:r>
          </w:p>
        </w:tc>
        <w:tc>
          <w:tcPr>
            <w:tcW w:w="4536" w:type="dxa"/>
          </w:tcPr>
          <w:p w:rsidR="00746882" w:rsidRPr="00C84A7D" w:rsidRDefault="00746882" w:rsidP="004E5D39">
            <w:pPr>
              <w:pStyle w:val="Default"/>
              <w:rPr>
                <w:b/>
                <w:lang w:val="uk-UA"/>
              </w:rPr>
            </w:pPr>
            <w:r w:rsidRPr="00C84A7D">
              <w:rPr>
                <w:b/>
              </w:rPr>
              <w:t xml:space="preserve">Векторна графіка </w:t>
            </w:r>
          </w:p>
        </w:tc>
        <w:tc>
          <w:tcPr>
            <w:tcW w:w="1701" w:type="dxa"/>
          </w:tcPr>
          <w:p w:rsidR="00746882" w:rsidRPr="00C84A7D" w:rsidRDefault="00746882" w:rsidP="00C84A7D">
            <w:pPr>
              <w:tabs>
                <w:tab w:val="left" w:pos="0"/>
              </w:tabs>
              <w:spacing w:line="360" w:lineRule="auto"/>
              <w:jc w:val="center"/>
              <w:rPr>
                <w:b/>
                <w:lang w:val="uk-UA"/>
              </w:rPr>
            </w:pPr>
            <w:r w:rsidRPr="00C84A7D">
              <w:rPr>
                <w:b/>
                <w:lang w:val="uk-UA"/>
              </w:rPr>
              <w:t>10</w:t>
            </w:r>
          </w:p>
        </w:tc>
        <w:tc>
          <w:tcPr>
            <w:tcW w:w="1560" w:type="dxa"/>
          </w:tcPr>
          <w:p w:rsidR="00746882" w:rsidRPr="00C84A7D" w:rsidRDefault="00746882" w:rsidP="00C84A7D">
            <w:pPr>
              <w:tabs>
                <w:tab w:val="left" w:pos="0"/>
              </w:tabs>
              <w:spacing w:line="360" w:lineRule="auto"/>
              <w:jc w:val="center"/>
              <w:rPr>
                <w:b/>
                <w:lang w:val="uk-UA"/>
              </w:rPr>
            </w:pPr>
            <w:r w:rsidRPr="00C84A7D">
              <w:rPr>
                <w:b/>
                <w:lang w:val="uk-UA"/>
              </w:rPr>
              <w:t>20</w:t>
            </w:r>
          </w:p>
        </w:tc>
        <w:tc>
          <w:tcPr>
            <w:tcW w:w="1134" w:type="dxa"/>
          </w:tcPr>
          <w:p w:rsidR="00746882" w:rsidRPr="00C84A7D" w:rsidRDefault="00746882" w:rsidP="00C84A7D">
            <w:pPr>
              <w:tabs>
                <w:tab w:val="left" w:pos="0"/>
              </w:tabs>
              <w:spacing w:line="360" w:lineRule="auto"/>
              <w:jc w:val="center"/>
              <w:rPr>
                <w:b/>
                <w:lang w:val="uk-UA"/>
              </w:rPr>
            </w:pPr>
            <w:r w:rsidRPr="00C84A7D">
              <w:rPr>
                <w:b/>
                <w:lang w:val="uk-UA"/>
              </w:rPr>
              <w:t>30</w:t>
            </w:r>
          </w:p>
        </w:tc>
      </w:tr>
      <w:tr w:rsidR="00746882" w:rsidTr="00C84A7D">
        <w:tc>
          <w:tcPr>
            <w:tcW w:w="675" w:type="dxa"/>
          </w:tcPr>
          <w:p w:rsidR="00746882" w:rsidRPr="00C84A7D" w:rsidRDefault="00746882" w:rsidP="00C84A7D">
            <w:pPr>
              <w:tabs>
                <w:tab w:val="left" w:pos="0"/>
              </w:tabs>
              <w:spacing w:line="360" w:lineRule="auto"/>
              <w:jc w:val="center"/>
              <w:rPr>
                <w:b/>
                <w:lang w:val="uk-UA"/>
              </w:rPr>
            </w:pPr>
            <w:r w:rsidRPr="00C84A7D">
              <w:rPr>
                <w:b/>
                <w:lang w:val="uk-UA"/>
              </w:rPr>
              <w:t>5</w:t>
            </w:r>
          </w:p>
        </w:tc>
        <w:tc>
          <w:tcPr>
            <w:tcW w:w="4536" w:type="dxa"/>
          </w:tcPr>
          <w:p w:rsidR="00746882" w:rsidRPr="00C84A7D" w:rsidRDefault="00746882" w:rsidP="004E5D39">
            <w:pPr>
              <w:pStyle w:val="Default"/>
              <w:rPr>
                <w:b/>
                <w:lang w:val="uk-UA"/>
              </w:rPr>
            </w:pPr>
            <w:r w:rsidRPr="00C84A7D">
              <w:rPr>
                <w:b/>
              </w:rPr>
              <w:t xml:space="preserve">Анімація </w:t>
            </w:r>
          </w:p>
        </w:tc>
        <w:tc>
          <w:tcPr>
            <w:tcW w:w="1701" w:type="dxa"/>
          </w:tcPr>
          <w:p w:rsidR="00746882" w:rsidRPr="00C84A7D" w:rsidRDefault="00746882" w:rsidP="00C84A7D">
            <w:pPr>
              <w:tabs>
                <w:tab w:val="left" w:pos="0"/>
              </w:tabs>
              <w:spacing w:line="360" w:lineRule="auto"/>
              <w:jc w:val="center"/>
              <w:rPr>
                <w:b/>
                <w:lang w:val="uk-UA"/>
              </w:rPr>
            </w:pPr>
            <w:r w:rsidRPr="00C84A7D">
              <w:rPr>
                <w:b/>
                <w:lang w:val="uk-UA"/>
              </w:rPr>
              <w:t>8</w:t>
            </w:r>
          </w:p>
        </w:tc>
        <w:tc>
          <w:tcPr>
            <w:tcW w:w="1560" w:type="dxa"/>
          </w:tcPr>
          <w:p w:rsidR="00746882" w:rsidRPr="00C84A7D" w:rsidRDefault="00746882" w:rsidP="00C84A7D">
            <w:pPr>
              <w:tabs>
                <w:tab w:val="left" w:pos="0"/>
              </w:tabs>
              <w:spacing w:line="360" w:lineRule="auto"/>
              <w:jc w:val="center"/>
              <w:rPr>
                <w:b/>
                <w:lang w:val="uk-UA"/>
              </w:rPr>
            </w:pPr>
            <w:r w:rsidRPr="00C84A7D">
              <w:rPr>
                <w:b/>
                <w:lang w:val="uk-UA"/>
              </w:rPr>
              <w:t>14</w:t>
            </w:r>
          </w:p>
        </w:tc>
        <w:tc>
          <w:tcPr>
            <w:tcW w:w="1134" w:type="dxa"/>
          </w:tcPr>
          <w:p w:rsidR="00746882" w:rsidRPr="00C84A7D" w:rsidRDefault="00746882" w:rsidP="00C84A7D">
            <w:pPr>
              <w:tabs>
                <w:tab w:val="left" w:pos="0"/>
              </w:tabs>
              <w:spacing w:line="360" w:lineRule="auto"/>
              <w:jc w:val="center"/>
              <w:rPr>
                <w:b/>
                <w:lang w:val="uk-UA"/>
              </w:rPr>
            </w:pPr>
            <w:r w:rsidRPr="00C84A7D">
              <w:rPr>
                <w:b/>
                <w:lang w:val="uk-UA"/>
              </w:rPr>
              <w:t>22</w:t>
            </w:r>
          </w:p>
        </w:tc>
      </w:tr>
      <w:tr w:rsidR="00746882" w:rsidTr="00C84A7D">
        <w:tc>
          <w:tcPr>
            <w:tcW w:w="675" w:type="dxa"/>
          </w:tcPr>
          <w:p w:rsidR="00746882" w:rsidRPr="00C84A7D" w:rsidRDefault="00746882" w:rsidP="00C84A7D">
            <w:pPr>
              <w:tabs>
                <w:tab w:val="left" w:pos="0"/>
              </w:tabs>
              <w:spacing w:line="360" w:lineRule="auto"/>
              <w:jc w:val="center"/>
              <w:rPr>
                <w:b/>
                <w:lang w:val="uk-UA"/>
              </w:rPr>
            </w:pPr>
            <w:r w:rsidRPr="00C84A7D">
              <w:rPr>
                <w:b/>
                <w:lang w:val="uk-UA"/>
              </w:rPr>
              <w:t>6</w:t>
            </w:r>
          </w:p>
        </w:tc>
        <w:tc>
          <w:tcPr>
            <w:tcW w:w="4536" w:type="dxa"/>
          </w:tcPr>
          <w:p w:rsidR="00746882" w:rsidRPr="00C84A7D" w:rsidRDefault="00746882" w:rsidP="004E5D39">
            <w:pPr>
              <w:pStyle w:val="Default"/>
              <w:rPr>
                <w:b/>
              </w:rPr>
            </w:pPr>
            <w:r w:rsidRPr="00C84A7D">
              <w:rPr>
                <w:b/>
              </w:rPr>
              <w:t xml:space="preserve">3D графіка </w:t>
            </w:r>
          </w:p>
        </w:tc>
        <w:tc>
          <w:tcPr>
            <w:tcW w:w="1701" w:type="dxa"/>
          </w:tcPr>
          <w:p w:rsidR="00746882" w:rsidRPr="00C84A7D" w:rsidRDefault="00746882" w:rsidP="00C84A7D">
            <w:pPr>
              <w:tabs>
                <w:tab w:val="left" w:pos="0"/>
              </w:tabs>
              <w:spacing w:line="360" w:lineRule="auto"/>
              <w:jc w:val="center"/>
              <w:rPr>
                <w:b/>
                <w:lang w:val="uk-UA"/>
              </w:rPr>
            </w:pPr>
            <w:r w:rsidRPr="00C84A7D">
              <w:rPr>
                <w:b/>
                <w:lang w:val="uk-UA"/>
              </w:rPr>
              <w:t>7</w:t>
            </w:r>
          </w:p>
        </w:tc>
        <w:tc>
          <w:tcPr>
            <w:tcW w:w="1560" w:type="dxa"/>
          </w:tcPr>
          <w:p w:rsidR="00746882" w:rsidRPr="00C84A7D" w:rsidRDefault="00746882" w:rsidP="00C84A7D">
            <w:pPr>
              <w:tabs>
                <w:tab w:val="left" w:pos="0"/>
              </w:tabs>
              <w:spacing w:line="360" w:lineRule="auto"/>
              <w:jc w:val="center"/>
              <w:rPr>
                <w:b/>
                <w:lang w:val="uk-UA"/>
              </w:rPr>
            </w:pPr>
            <w:r w:rsidRPr="00C84A7D">
              <w:rPr>
                <w:b/>
                <w:lang w:val="uk-UA"/>
              </w:rPr>
              <w:t>41</w:t>
            </w:r>
          </w:p>
        </w:tc>
        <w:tc>
          <w:tcPr>
            <w:tcW w:w="1134" w:type="dxa"/>
          </w:tcPr>
          <w:p w:rsidR="00746882" w:rsidRPr="00C84A7D" w:rsidRDefault="00746882" w:rsidP="00C84A7D">
            <w:pPr>
              <w:tabs>
                <w:tab w:val="left" w:pos="0"/>
              </w:tabs>
              <w:spacing w:line="360" w:lineRule="auto"/>
              <w:jc w:val="center"/>
              <w:rPr>
                <w:b/>
                <w:lang w:val="uk-UA"/>
              </w:rPr>
            </w:pPr>
            <w:r w:rsidRPr="00C84A7D">
              <w:rPr>
                <w:b/>
                <w:lang w:val="uk-UA"/>
              </w:rPr>
              <w:t>48</w:t>
            </w:r>
          </w:p>
        </w:tc>
      </w:tr>
      <w:tr w:rsidR="00746882" w:rsidTr="00C84A7D">
        <w:tc>
          <w:tcPr>
            <w:tcW w:w="675" w:type="dxa"/>
          </w:tcPr>
          <w:p w:rsidR="00746882" w:rsidRPr="00C84A7D" w:rsidRDefault="00746882" w:rsidP="00C84A7D">
            <w:pPr>
              <w:tabs>
                <w:tab w:val="left" w:pos="0"/>
              </w:tabs>
              <w:spacing w:line="360" w:lineRule="auto"/>
              <w:jc w:val="center"/>
              <w:rPr>
                <w:b/>
                <w:lang w:val="uk-UA"/>
              </w:rPr>
            </w:pPr>
            <w:r w:rsidRPr="00C84A7D">
              <w:rPr>
                <w:b/>
                <w:lang w:val="uk-UA"/>
              </w:rPr>
              <w:t>7</w:t>
            </w:r>
          </w:p>
        </w:tc>
        <w:tc>
          <w:tcPr>
            <w:tcW w:w="4536" w:type="dxa"/>
          </w:tcPr>
          <w:p w:rsidR="00746882" w:rsidRPr="00C84A7D" w:rsidRDefault="00746882" w:rsidP="00C84A7D">
            <w:pPr>
              <w:pStyle w:val="Default"/>
              <w:spacing w:line="360" w:lineRule="auto"/>
              <w:rPr>
                <w:b/>
                <w:lang w:val="uk-UA"/>
              </w:rPr>
            </w:pPr>
            <w:r w:rsidRPr="00C84A7D">
              <w:rPr>
                <w:b/>
              </w:rPr>
              <w:t xml:space="preserve">Підсумкове заняття </w:t>
            </w:r>
          </w:p>
        </w:tc>
        <w:tc>
          <w:tcPr>
            <w:tcW w:w="1701" w:type="dxa"/>
          </w:tcPr>
          <w:p w:rsidR="00746882" w:rsidRPr="00C84A7D" w:rsidRDefault="00746882" w:rsidP="00C84A7D">
            <w:pPr>
              <w:tabs>
                <w:tab w:val="left" w:pos="0"/>
              </w:tabs>
              <w:spacing w:line="360" w:lineRule="auto"/>
              <w:jc w:val="center"/>
              <w:rPr>
                <w:b/>
                <w:lang w:val="uk-UA"/>
              </w:rPr>
            </w:pPr>
            <w:r w:rsidRPr="00C84A7D">
              <w:rPr>
                <w:b/>
                <w:lang w:val="uk-UA"/>
              </w:rPr>
              <w:t>-</w:t>
            </w:r>
          </w:p>
        </w:tc>
        <w:tc>
          <w:tcPr>
            <w:tcW w:w="1560" w:type="dxa"/>
          </w:tcPr>
          <w:p w:rsidR="00746882" w:rsidRPr="00C84A7D" w:rsidRDefault="00746882" w:rsidP="00C84A7D">
            <w:pPr>
              <w:tabs>
                <w:tab w:val="left" w:pos="0"/>
              </w:tabs>
              <w:spacing w:line="360" w:lineRule="auto"/>
              <w:jc w:val="center"/>
              <w:rPr>
                <w:b/>
                <w:lang w:val="uk-UA"/>
              </w:rPr>
            </w:pPr>
            <w:r w:rsidRPr="00C84A7D">
              <w:rPr>
                <w:b/>
                <w:lang w:val="uk-UA"/>
              </w:rPr>
              <w:t>2</w:t>
            </w:r>
          </w:p>
        </w:tc>
        <w:tc>
          <w:tcPr>
            <w:tcW w:w="1134" w:type="dxa"/>
          </w:tcPr>
          <w:p w:rsidR="00746882" w:rsidRPr="00C84A7D" w:rsidRDefault="00746882" w:rsidP="00C84A7D">
            <w:pPr>
              <w:tabs>
                <w:tab w:val="left" w:pos="0"/>
              </w:tabs>
              <w:spacing w:line="360" w:lineRule="auto"/>
              <w:jc w:val="center"/>
              <w:rPr>
                <w:b/>
                <w:lang w:val="uk-UA"/>
              </w:rPr>
            </w:pPr>
            <w:r w:rsidRPr="00C84A7D">
              <w:rPr>
                <w:b/>
                <w:lang w:val="uk-UA"/>
              </w:rPr>
              <w:t>2</w:t>
            </w:r>
          </w:p>
        </w:tc>
      </w:tr>
      <w:tr w:rsidR="00746882" w:rsidTr="00C84A7D">
        <w:tc>
          <w:tcPr>
            <w:tcW w:w="675" w:type="dxa"/>
          </w:tcPr>
          <w:p w:rsidR="00746882" w:rsidRPr="00C84A7D" w:rsidRDefault="00746882" w:rsidP="00C84A7D">
            <w:pPr>
              <w:tabs>
                <w:tab w:val="left" w:pos="0"/>
              </w:tabs>
              <w:spacing w:line="360" w:lineRule="auto"/>
              <w:rPr>
                <w:b/>
                <w:lang w:val="uk-UA"/>
              </w:rPr>
            </w:pPr>
          </w:p>
        </w:tc>
        <w:tc>
          <w:tcPr>
            <w:tcW w:w="4536" w:type="dxa"/>
          </w:tcPr>
          <w:p w:rsidR="00746882" w:rsidRPr="00C84A7D" w:rsidRDefault="00746882" w:rsidP="00C84A7D">
            <w:pPr>
              <w:tabs>
                <w:tab w:val="left" w:pos="0"/>
              </w:tabs>
              <w:spacing w:line="360" w:lineRule="auto"/>
              <w:rPr>
                <w:b/>
                <w:lang w:val="uk-UA"/>
              </w:rPr>
            </w:pPr>
            <w:r w:rsidRPr="00C84A7D">
              <w:rPr>
                <w:b/>
                <w:lang w:val="uk-UA"/>
              </w:rPr>
              <w:t xml:space="preserve">                                                             Разом</w:t>
            </w:r>
          </w:p>
        </w:tc>
        <w:tc>
          <w:tcPr>
            <w:tcW w:w="1701" w:type="dxa"/>
          </w:tcPr>
          <w:p w:rsidR="00746882" w:rsidRPr="00C84A7D" w:rsidRDefault="00746882" w:rsidP="00C84A7D">
            <w:pPr>
              <w:tabs>
                <w:tab w:val="left" w:pos="0"/>
              </w:tabs>
              <w:spacing w:line="360" w:lineRule="auto"/>
              <w:jc w:val="center"/>
              <w:rPr>
                <w:b/>
                <w:lang w:val="uk-UA"/>
              </w:rPr>
            </w:pPr>
            <w:r w:rsidRPr="00C84A7D">
              <w:rPr>
                <w:b/>
                <w:lang w:val="uk-UA"/>
              </w:rPr>
              <w:t>39</w:t>
            </w:r>
          </w:p>
        </w:tc>
        <w:tc>
          <w:tcPr>
            <w:tcW w:w="1560" w:type="dxa"/>
          </w:tcPr>
          <w:p w:rsidR="00746882" w:rsidRPr="00C84A7D" w:rsidRDefault="00746882" w:rsidP="00C84A7D">
            <w:pPr>
              <w:tabs>
                <w:tab w:val="left" w:pos="0"/>
              </w:tabs>
              <w:spacing w:line="360" w:lineRule="auto"/>
              <w:jc w:val="center"/>
              <w:rPr>
                <w:b/>
                <w:lang w:val="uk-UA"/>
              </w:rPr>
            </w:pPr>
            <w:r w:rsidRPr="00C84A7D">
              <w:rPr>
                <w:b/>
                <w:lang w:val="uk-UA"/>
              </w:rPr>
              <w:t>105</w:t>
            </w:r>
          </w:p>
        </w:tc>
        <w:tc>
          <w:tcPr>
            <w:tcW w:w="1134" w:type="dxa"/>
          </w:tcPr>
          <w:p w:rsidR="00746882" w:rsidRPr="00C84A7D" w:rsidRDefault="00746882" w:rsidP="00C84A7D">
            <w:pPr>
              <w:tabs>
                <w:tab w:val="left" w:pos="0"/>
              </w:tabs>
              <w:spacing w:line="360" w:lineRule="auto"/>
              <w:jc w:val="center"/>
              <w:rPr>
                <w:b/>
                <w:lang w:val="uk-UA"/>
              </w:rPr>
            </w:pPr>
            <w:r w:rsidRPr="00C84A7D">
              <w:rPr>
                <w:b/>
                <w:lang w:val="uk-UA"/>
              </w:rPr>
              <w:t>144</w:t>
            </w:r>
          </w:p>
        </w:tc>
      </w:tr>
    </w:tbl>
    <w:p w:rsidR="00746882" w:rsidRPr="004E5D39" w:rsidRDefault="00746882" w:rsidP="00660ECE">
      <w:pPr>
        <w:spacing w:line="360" w:lineRule="auto"/>
        <w:ind w:firstLine="708"/>
        <w:rPr>
          <w:lang w:val="uk-UA"/>
        </w:rPr>
      </w:pPr>
    </w:p>
    <w:p w:rsidR="00746882" w:rsidRDefault="00746882" w:rsidP="00660ECE">
      <w:pPr>
        <w:rPr>
          <w:lang w:val="uk-UA"/>
        </w:rPr>
      </w:pPr>
    </w:p>
    <w:p w:rsidR="00746882" w:rsidRDefault="00746882" w:rsidP="00660ECE">
      <w:pPr>
        <w:rPr>
          <w:lang w:val="uk-UA"/>
        </w:rPr>
      </w:pPr>
    </w:p>
    <w:p w:rsidR="00746882" w:rsidRDefault="00746882" w:rsidP="00660ECE">
      <w:pPr>
        <w:rPr>
          <w:lang w:val="uk-UA"/>
        </w:rPr>
      </w:pPr>
    </w:p>
    <w:p w:rsidR="00746882" w:rsidRDefault="00746882" w:rsidP="00660ECE">
      <w:pPr>
        <w:rPr>
          <w:lang w:val="uk-UA"/>
        </w:rPr>
      </w:pPr>
    </w:p>
    <w:p w:rsidR="00746882" w:rsidRDefault="00746882" w:rsidP="00660ECE">
      <w:pPr>
        <w:rPr>
          <w:lang w:val="uk-UA"/>
        </w:rPr>
      </w:pPr>
    </w:p>
    <w:p w:rsidR="00746882" w:rsidRDefault="00746882" w:rsidP="00660ECE">
      <w:pPr>
        <w:rPr>
          <w:lang w:val="uk-UA"/>
        </w:rPr>
      </w:pPr>
    </w:p>
    <w:p w:rsidR="00746882" w:rsidRDefault="00746882" w:rsidP="00660ECE">
      <w:pPr>
        <w:rPr>
          <w:lang w:val="uk-UA"/>
        </w:rPr>
      </w:pPr>
    </w:p>
    <w:p w:rsidR="00746882" w:rsidRDefault="00746882" w:rsidP="00660ECE">
      <w:pPr>
        <w:rPr>
          <w:lang w:val="uk-UA"/>
        </w:rPr>
      </w:pPr>
    </w:p>
    <w:p w:rsidR="00746882" w:rsidRDefault="00746882" w:rsidP="00660ECE">
      <w:pPr>
        <w:rPr>
          <w:lang w:val="uk-UA"/>
        </w:rPr>
      </w:pPr>
    </w:p>
    <w:p w:rsidR="00746882" w:rsidRDefault="00746882" w:rsidP="00660ECE">
      <w:pPr>
        <w:rPr>
          <w:lang w:val="uk-UA"/>
        </w:rPr>
      </w:pPr>
    </w:p>
    <w:p w:rsidR="00746882" w:rsidRDefault="00746882" w:rsidP="00660ECE">
      <w:pPr>
        <w:rPr>
          <w:lang w:val="uk-UA"/>
        </w:rPr>
      </w:pPr>
    </w:p>
    <w:p w:rsidR="00746882" w:rsidRDefault="00746882" w:rsidP="00660ECE">
      <w:pPr>
        <w:rPr>
          <w:lang w:val="uk-UA"/>
        </w:rPr>
      </w:pPr>
    </w:p>
    <w:p w:rsidR="00746882" w:rsidRDefault="00746882" w:rsidP="00660ECE">
      <w:pPr>
        <w:rPr>
          <w:lang w:val="uk-UA"/>
        </w:rPr>
      </w:pPr>
    </w:p>
    <w:p w:rsidR="00746882" w:rsidRDefault="00746882" w:rsidP="00660ECE">
      <w:pPr>
        <w:rPr>
          <w:lang w:val="uk-UA"/>
        </w:rPr>
      </w:pPr>
    </w:p>
    <w:p w:rsidR="00746882" w:rsidRDefault="00746882" w:rsidP="00660ECE">
      <w:pPr>
        <w:rPr>
          <w:lang w:val="uk-UA"/>
        </w:rPr>
      </w:pPr>
    </w:p>
    <w:p w:rsidR="00746882" w:rsidRDefault="00746882" w:rsidP="00660ECE">
      <w:pPr>
        <w:rPr>
          <w:lang w:val="uk-UA"/>
        </w:rPr>
      </w:pPr>
    </w:p>
    <w:p w:rsidR="00746882" w:rsidRDefault="00746882" w:rsidP="00660ECE">
      <w:pPr>
        <w:rPr>
          <w:lang w:val="uk-UA"/>
        </w:rPr>
      </w:pPr>
    </w:p>
    <w:p w:rsidR="00746882" w:rsidRPr="00107A64" w:rsidRDefault="00746882" w:rsidP="004E5D39">
      <w:pPr>
        <w:spacing w:line="360" w:lineRule="auto"/>
        <w:jc w:val="center"/>
        <w:rPr>
          <w:b/>
          <w:lang w:val="uk-UA"/>
        </w:rPr>
      </w:pPr>
      <w:r w:rsidRPr="00107A64">
        <w:rPr>
          <w:b/>
          <w:lang w:val="uk-UA"/>
        </w:rPr>
        <w:t>ЗМІСТ ПРОГРАМИ</w:t>
      </w:r>
    </w:p>
    <w:p w:rsidR="00746882" w:rsidRDefault="00746882" w:rsidP="004E5D39">
      <w:pPr>
        <w:pStyle w:val="Default"/>
      </w:pPr>
    </w:p>
    <w:p w:rsidR="00746882" w:rsidRPr="00DE29E0" w:rsidRDefault="00746882" w:rsidP="00DE29E0">
      <w:pPr>
        <w:pStyle w:val="Default"/>
        <w:spacing w:line="360" w:lineRule="auto"/>
        <w:ind w:firstLine="708"/>
      </w:pPr>
      <w:r w:rsidRPr="00DE29E0">
        <w:rPr>
          <w:b/>
          <w:bCs/>
        </w:rPr>
        <w:t xml:space="preserve">Вступ (2 год) </w:t>
      </w:r>
    </w:p>
    <w:p w:rsidR="00746882" w:rsidRPr="00DE29E0" w:rsidRDefault="00746882" w:rsidP="00DE29E0">
      <w:pPr>
        <w:spacing w:line="360" w:lineRule="auto"/>
        <w:ind w:firstLine="708"/>
        <w:rPr>
          <w:lang w:val="uk-UA"/>
        </w:rPr>
      </w:pPr>
      <w:r w:rsidRPr="00DE29E0">
        <w:t>Мета, завдання та зміст роботи гуртка. Організаційні питання. Техніка безпеки при роботі на комп’ютері.</w:t>
      </w:r>
    </w:p>
    <w:p w:rsidR="00746882" w:rsidRDefault="00746882" w:rsidP="00DE29E0">
      <w:pPr>
        <w:pStyle w:val="Default"/>
        <w:spacing w:line="360" w:lineRule="auto"/>
        <w:ind w:firstLine="708"/>
        <w:rPr>
          <w:b/>
          <w:bCs/>
          <w:lang w:val="uk-UA"/>
        </w:rPr>
      </w:pPr>
      <w:r w:rsidRPr="00DE29E0">
        <w:rPr>
          <w:b/>
          <w:lang w:val="uk-UA"/>
        </w:rPr>
        <w:t xml:space="preserve">Розділ 1. </w:t>
      </w:r>
      <w:r w:rsidRPr="00DE29E0">
        <w:rPr>
          <w:b/>
          <w:bCs/>
        </w:rPr>
        <w:t xml:space="preserve">Операційна система Windows (10 год) </w:t>
      </w:r>
    </w:p>
    <w:p w:rsidR="00746882" w:rsidRDefault="00746882" w:rsidP="00DE29E0">
      <w:pPr>
        <w:pStyle w:val="Default"/>
        <w:spacing w:line="360" w:lineRule="auto"/>
        <w:ind w:firstLine="708"/>
        <w:rPr>
          <w:b/>
          <w:lang w:val="uk-UA"/>
        </w:rPr>
      </w:pPr>
      <w:r w:rsidRPr="00832941">
        <w:rPr>
          <w:b/>
          <w:lang w:val="uk-UA"/>
        </w:rPr>
        <w:t>Теоретична частина</w:t>
      </w:r>
      <w:r>
        <w:rPr>
          <w:b/>
          <w:lang w:val="uk-UA"/>
        </w:rPr>
        <w:t xml:space="preserve"> (2 год)</w:t>
      </w:r>
      <w:r w:rsidRPr="00832941">
        <w:rPr>
          <w:b/>
          <w:lang w:val="uk-UA"/>
        </w:rPr>
        <w:t>.</w:t>
      </w:r>
    </w:p>
    <w:p w:rsidR="00746882" w:rsidRPr="00DE29E0" w:rsidRDefault="00746882" w:rsidP="00DE29E0">
      <w:pPr>
        <w:pStyle w:val="Default"/>
        <w:spacing w:line="360" w:lineRule="auto"/>
        <w:ind w:firstLine="708"/>
      </w:pPr>
      <w:r w:rsidRPr="00DE29E0">
        <w:t xml:space="preserve">Види операційних систем. Операційна система Wіndows. Багатозадачність операційних систем. Поняття файлу. Типи файлів і їх розмір. Властивості папок і файлів. Типи програмного забезпечення. </w:t>
      </w:r>
    </w:p>
    <w:p w:rsidR="00746882" w:rsidRDefault="00746882" w:rsidP="00DE29E0">
      <w:pPr>
        <w:pStyle w:val="Default"/>
        <w:spacing w:line="360" w:lineRule="auto"/>
        <w:ind w:firstLine="708"/>
        <w:rPr>
          <w:lang w:val="uk-UA"/>
        </w:rPr>
      </w:pPr>
      <w:r w:rsidRPr="001C0964">
        <w:rPr>
          <w:b/>
          <w:bCs/>
          <w:iCs/>
        </w:rPr>
        <w:t xml:space="preserve">Практична </w:t>
      </w:r>
      <w:r>
        <w:rPr>
          <w:b/>
          <w:bCs/>
          <w:iCs/>
          <w:lang w:val="uk-UA"/>
        </w:rPr>
        <w:t>частина (8</w:t>
      </w:r>
      <w:r w:rsidRPr="001C0964">
        <w:rPr>
          <w:b/>
          <w:bCs/>
          <w:iCs/>
          <w:lang w:val="uk-UA"/>
        </w:rPr>
        <w:t xml:space="preserve"> год)</w:t>
      </w:r>
      <w:r w:rsidRPr="001C0964">
        <w:t>.</w:t>
      </w:r>
      <w:r w:rsidRPr="00107A64">
        <w:t xml:space="preserve"> </w:t>
      </w:r>
    </w:p>
    <w:p w:rsidR="00746882" w:rsidRDefault="00746882" w:rsidP="00DE29E0">
      <w:pPr>
        <w:pStyle w:val="Default"/>
        <w:spacing w:line="360" w:lineRule="auto"/>
        <w:ind w:firstLine="708"/>
        <w:rPr>
          <w:lang w:val="uk-UA"/>
        </w:rPr>
      </w:pPr>
      <w:r w:rsidRPr="00DE29E0">
        <w:rPr>
          <w:lang w:val="uk-UA"/>
        </w:rPr>
        <w:t xml:space="preserve">Робота в графічній оболонці операційної системи </w:t>
      </w:r>
      <w:r w:rsidRPr="00DE29E0">
        <w:t>W</w:t>
      </w:r>
      <w:r w:rsidRPr="00DE29E0">
        <w:rPr>
          <w:lang w:val="uk-UA"/>
        </w:rPr>
        <w:t>і</w:t>
      </w:r>
      <w:r w:rsidRPr="00DE29E0">
        <w:t>ndows</w:t>
      </w:r>
      <w:r w:rsidRPr="00DE29E0">
        <w:rPr>
          <w:lang w:val="uk-UA"/>
        </w:rPr>
        <w:t xml:space="preserve">: робота з мишею, вікнами. </w:t>
      </w:r>
      <w:r w:rsidRPr="004A4D6E">
        <w:rPr>
          <w:lang w:val="uk-UA"/>
        </w:rPr>
        <w:t xml:space="preserve">Робота з файлами і папками: створення папок, копіювання об’єктів, переміщення об’єктів, запуск файлів, створення ярликів, сортування файлів, пошук файлів і папок. </w:t>
      </w:r>
    </w:p>
    <w:p w:rsidR="00746882" w:rsidRPr="00DE29E0" w:rsidRDefault="00746882" w:rsidP="00DE29E0">
      <w:pPr>
        <w:pStyle w:val="Default"/>
        <w:spacing w:line="360" w:lineRule="auto"/>
        <w:ind w:firstLine="708"/>
      </w:pPr>
      <w:r w:rsidRPr="00DE29E0">
        <w:t xml:space="preserve">Установка програмного забезпечення. Найпростіші настроювання периферійних пристроїв. Контроль знань. </w:t>
      </w:r>
    </w:p>
    <w:p w:rsidR="00746882" w:rsidRDefault="00746882" w:rsidP="00DE29E0">
      <w:pPr>
        <w:pStyle w:val="Default"/>
        <w:spacing w:line="360" w:lineRule="auto"/>
        <w:ind w:firstLine="708"/>
        <w:rPr>
          <w:b/>
          <w:bCs/>
          <w:lang w:val="uk-UA"/>
        </w:rPr>
      </w:pPr>
      <w:r w:rsidRPr="00DE29E0">
        <w:rPr>
          <w:b/>
          <w:bCs/>
          <w:lang w:val="uk-UA"/>
        </w:rPr>
        <w:t xml:space="preserve">Розділ 2. </w:t>
      </w:r>
      <w:r w:rsidRPr="00DE29E0">
        <w:rPr>
          <w:b/>
          <w:bCs/>
        </w:rPr>
        <w:t xml:space="preserve">Растрова графіка ( 30 год) </w:t>
      </w:r>
    </w:p>
    <w:p w:rsidR="00746882" w:rsidRDefault="00746882" w:rsidP="00DE29E0">
      <w:pPr>
        <w:pStyle w:val="Default"/>
        <w:spacing w:line="360" w:lineRule="auto"/>
        <w:ind w:firstLine="708"/>
        <w:rPr>
          <w:b/>
          <w:lang w:val="uk-UA"/>
        </w:rPr>
      </w:pPr>
      <w:r w:rsidRPr="00832941">
        <w:rPr>
          <w:b/>
          <w:lang w:val="uk-UA"/>
        </w:rPr>
        <w:t>Теоретична частина</w:t>
      </w:r>
      <w:r>
        <w:rPr>
          <w:b/>
          <w:lang w:val="uk-UA"/>
        </w:rPr>
        <w:t xml:space="preserve"> (10 год)</w:t>
      </w:r>
      <w:r w:rsidRPr="00832941">
        <w:rPr>
          <w:b/>
          <w:lang w:val="uk-UA"/>
        </w:rPr>
        <w:t>.</w:t>
      </w:r>
    </w:p>
    <w:p w:rsidR="00746882" w:rsidRPr="00DE29E0" w:rsidRDefault="00746882" w:rsidP="00DE29E0">
      <w:pPr>
        <w:spacing w:line="360" w:lineRule="auto"/>
        <w:ind w:firstLine="708"/>
        <w:rPr>
          <w:lang w:val="uk-UA"/>
        </w:rPr>
      </w:pPr>
      <w:r w:rsidRPr="00DE29E0">
        <w:t>Поняття растрової графіки. Растрові графічні редактори. Формати растрових зображень. Інтерфейс растрового графічного редактора GIMP. Інструменти редактору GIMP: пензлі та художні інструменти, шари і маски, фільтри, інструменти для роботи з текстом. Обробка зображення засобами GIMP: обертання, дзеркальне відображення, масштабування та інше.</w:t>
      </w:r>
    </w:p>
    <w:p w:rsidR="00746882" w:rsidRDefault="00746882" w:rsidP="00DE29E0">
      <w:pPr>
        <w:pStyle w:val="Default"/>
        <w:spacing w:line="360" w:lineRule="auto"/>
        <w:ind w:firstLine="708"/>
        <w:rPr>
          <w:lang w:val="uk-UA"/>
        </w:rPr>
      </w:pPr>
      <w:r w:rsidRPr="001C0964">
        <w:rPr>
          <w:b/>
          <w:bCs/>
          <w:iCs/>
        </w:rPr>
        <w:t xml:space="preserve">Практична </w:t>
      </w:r>
      <w:r>
        <w:rPr>
          <w:b/>
          <w:bCs/>
          <w:iCs/>
          <w:lang w:val="uk-UA"/>
        </w:rPr>
        <w:t>частина (20</w:t>
      </w:r>
      <w:r w:rsidRPr="001C0964">
        <w:rPr>
          <w:b/>
          <w:bCs/>
          <w:iCs/>
          <w:lang w:val="uk-UA"/>
        </w:rPr>
        <w:t xml:space="preserve"> год)</w:t>
      </w:r>
      <w:r w:rsidRPr="001C0964">
        <w:t>.</w:t>
      </w:r>
      <w:r w:rsidRPr="00107A64">
        <w:t xml:space="preserve"> </w:t>
      </w:r>
    </w:p>
    <w:p w:rsidR="00746882" w:rsidRDefault="00746882" w:rsidP="00DE29E0">
      <w:pPr>
        <w:spacing w:line="360" w:lineRule="auto"/>
        <w:ind w:firstLine="708"/>
        <w:rPr>
          <w:lang w:val="uk-UA"/>
        </w:rPr>
      </w:pPr>
      <w:r w:rsidRPr="00DE29E0">
        <w:t xml:space="preserve">Створення одношарового зображення. Створення багатошарового зображення. Малювання тварин та людей. Малювання природи. Малювання різноманітних об’єктів. </w:t>
      </w:r>
    </w:p>
    <w:p w:rsidR="00746882" w:rsidRPr="00DE29E0" w:rsidRDefault="00746882" w:rsidP="00DE29E0">
      <w:pPr>
        <w:spacing w:line="360" w:lineRule="auto"/>
        <w:ind w:firstLine="708"/>
        <w:rPr>
          <w:lang w:val="uk-UA"/>
        </w:rPr>
      </w:pPr>
      <w:r w:rsidRPr="00DE29E0">
        <w:t>Оброблення малюнків за допомогою фільтрів. Створення зображення із готового графічного матеріалу – композиція. Робота з надписами.</w:t>
      </w:r>
    </w:p>
    <w:p w:rsidR="00746882" w:rsidRDefault="00746882" w:rsidP="00DE29E0">
      <w:pPr>
        <w:pStyle w:val="Default"/>
        <w:spacing w:line="360" w:lineRule="auto"/>
        <w:ind w:firstLine="708"/>
        <w:rPr>
          <w:b/>
          <w:bCs/>
          <w:lang w:val="uk-UA"/>
        </w:rPr>
      </w:pPr>
      <w:r w:rsidRPr="00DE29E0">
        <w:rPr>
          <w:b/>
          <w:lang w:val="uk-UA"/>
        </w:rPr>
        <w:t xml:space="preserve">Розділ 3. </w:t>
      </w:r>
      <w:r w:rsidRPr="00DE29E0">
        <w:rPr>
          <w:b/>
          <w:bCs/>
        </w:rPr>
        <w:t xml:space="preserve">Векторна графіка ( 30 год) </w:t>
      </w:r>
    </w:p>
    <w:p w:rsidR="00746882" w:rsidRDefault="00746882" w:rsidP="00DE29E0">
      <w:pPr>
        <w:pStyle w:val="Default"/>
        <w:spacing w:line="360" w:lineRule="auto"/>
        <w:ind w:firstLine="708"/>
        <w:rPr>
          <w:b/>
          <w:lang w:val="uk-UA"/>
        </w:rPr>
      </w:pPr>
      <w:r w:rsidRPr="00832941">
        <w:rPr>
          <w:b/>
          <w:lang w:val="uk-UA"/>
        </w:rPr>
        <w:t>Теоретична частина</w:t>
      </w:r>
      <w:r>
        <w:rPr>
          <w:b/>
          <w:lang w:val="uk-UA"/>
        </w:rPr>
        <w:t xml:space="preserve"> (10 год)</w:t>
      </w:r>
      <w:r w:rsidRPr="00832941">
        <w:rPr>
          <w:b/>
          <w:lang w:val="uk-UA"/>
        </w:rPr>
        <w:t>.</w:t>
      </w:r>
    </w:p>
    <w:p w:rsidR="00746882" w:rsidRPr="00DE29E0" w:rsidRDefault="00746882" w:rsidP="00DE29E0">
      <w:pPr>
        <w:pStyle w:val="Default"/>
        <w:spacing w:line="360" w:lineRule="auto"/>
        <w:ind w:firstLine="708"/>
      </w:pPr>
      <w:r w:rsidRPr="00DE29E0">
        <w:t xml:space="preserve">Поняття векторної графіки. Векторні графічні редактори. Формати векторних зображень. Інтерфейс векторного графічного редактору Inkscape та принцип роботи в ньому. Інструменти редактора Inkscape: прямокутник, коло (дуга, еліпс), зірки та багатокутники, спіраль, довільні контури, крива Без’є, сполучні лінії, градієнт. </w:t>
      </w:r>
    </w:p>
    <w:p w:rsidR="00746882" w:rsidRDefault="00746882" w:rsidP="00DE29E0">
      <w:pPr>
        <w:pStyle w:val="Default"/>
        <w:spacing w:line="360" w:lineRule="auto"/>
        <w:rPr>
          <w:lang w:val="uk-UA"/>
        </w:rPr>
      </w:pPr>
    </w:p>
    <w:p w:rsidR="00746882" w:rsidRPr="00DE29E0" w:rsidRDefault="00746882" w:rsidP="00DE29E0">
      <w:pPr>
        <w:pStyle w:val="Default"/>
        <w:spacing w:line="360" w:lineRule="auto"/>
        <w:ind w:firstLine="708"/>
      </w:pPr>
      <w:r w:rsidRPr="00DE29E0">
        <w:t xml:space="preserve">Поняття об’єкту. Його властивості, зміна властивостей. Поняття геометричних об’єктів в графіці. Перспектива. </w:t>
      </w:r>
    </w:p>
    <w:p w:rsidR="00746882" w:rsidRPr="00DE29E0" w:rsidRDefault="00746882" w:rsidP="00DE29E0">
      <w:pPr>
        <w:spacing w:line="360" w:lineRule="auto"/>
        <w:ind w:firstLine="708"/>
        <w:rPr>
          <w:lang w:val="uk-UA"/>
        </w:rPr>
      </w:pPr>
      <w:r w:rsidRPr="00DE29E0">
        <w:t>Робота з об’єктами: поворот, трансформація, групування дублювання, вирівнювання, розподіл, заливка. Векторизація растрового зображення. Форматування тексту. Робота з шарами.</w:t>
      </w:r>
    </w:p>
    <w:p w:rsidR="00746882" w:rsidRDefault="00746882" w:rsidP="00DE29E0">
      <w:pPr>
        <w:pStyle w:val="Default"/>
        <w:spacing w:line="360" w:lineRule="auto"/>
        <w:ind w:firstLine="708"/>
        <w:rPr>
          <w:lang w:val="uk-UA"/>
        </w:rPr>
      </w:pPr>
      <w:r w:rsidRPr="001C0964">
        <w:rPr>
          <w:b/>
          <w:bCs/>
          <w:iCs/>
        </w:rPr>
        <w:t xml:space="preserve">Практична </w:t>
      </w:r>
      <w:r>
        <w:rPr>
          <w:b/>
          <w:bCs/>
          <w:iCs/>
          <w:lang w:val="uk-UA"/>
        </w:rPr>
        <w:t>частина (20</w:t>
      </w:r>
      <w:r w:rsidRPr="001C0964">
        <w:rPr>
          <w:b/>
          <w:bCs/>
          <w:iCs/>
          <w:lang w:val="uk-UA"/>
        </w:rPr>
        <w:t xml:space="preserve"> год)</w:t>
      </w:r>
      <w:r w:rsidRPr="001C0964">
        <w:t>.</w:t>
      </w:r>
      <w:r w:rsidRPr="00107A64">
        <w:t xml:space="preserve"> </w:t>
      </w:r>
    </w:p>
    <w:p w:rsidR="00746882" w:rsidRDefault="00746882" w:rsidP="00DE29E0">
      <w:pPr>
        <w:spacing w:line="360" w:lineRule="auto"/>
        <w:ind w:firstLine="708"/>
        <w:rPr>
          <w:lang w:val="uk-UA"/>
        </w:rPr>
      </w:pPr>
      <w:r w:rsidRPr="00DE29E0">
        <w:t xml:space="preserve">Робота з окремим об’єктами в графічному редакторі: створення та редагування. Створення листівок та плакатів. Малювання елементів пейзажів, побутових об’єктів. </w:t>
      </w:r>
    </w:p>
    <w:p w:rsidR="00746882" w:rsidRPr="00DE29E0" w:rsidRDefault="00746882" w:rsidP="00DE29E0">
      <w:pPr>
        <w:spacing w:line="360" w:lineRule="auto"/>
        <w:ind w:firstLine="708"/>
        <w:rPr>
          <w:lang w:val="uk-UA"/>
        </w:rPr>
      </w:pPr>
      <w:r w:rsidRPr="00DE29E0">
        <w:t>Створення тривимірних фігур за допомогою примітивів.</w:t>
      </w:r>
    </w:p>
    <w:p w:rsidR="00746882" w:rsidRDefault="00746882" w:rsidP="00DE29E0">
      <w:pPr>
        <w:spacing w:line="360" w:lineRule="auto"/>
        <w:ind w:firstLine="708"/>
        <w:rPr>
          <w:b/>
          <w:bCs/>
          <w:lang w:val="uk-UA"/>
        </w:rPr>
      </w:pPr>
      <w:r w:rsidRPr="00DE29E0">
        <w:rPr>
          <w:b/>
          <w:lang w:val="uk-UA"/>
        </w:rPr>
        <w:t xml:space="preserve">Розділ 4. </w:t>
      </w:r>
      <w:r w:rsidRPr="00DE29E0">
        <w:rPr>
          <w:b/>
          <w:bCs/>
        </w:rPr>
        <w:t>Анімація (22 год)</w:t>
      </w:r>
    </w:p>
    <w:p w:rsidR="00746882" w:rsidRDefault="00746882" w:rsidP="00DE29E0">
      <w:pPr>
        <w:pStyle w:val="Default"/>
        <w:spacing w:line="360" w:lineRule="auto"/>
        <w:ind w:firstLine="708"/>
        <w:rPr>
          <w:b/>
          <w:lang w:val="uk-UA"/>
        </w:rPr>
      </w:pPr>
      <w:r w:rsidRPr="00832941">
        <w:rPr>
          <w:b/>
          <w:lang w:val="uk-UA"/>
        </w:rPr>
        <w:t>Теоретична частина</w:t>
      </w:r>
      <w:r>
        <w:rPr>
          <w:b/>
          <w:lang w:val="uk-UA"/>
        </w:rPr>
        <w:t xml:space="preserve"> (8 год)</w:t>
      </w:r>
      <w:r w:rsidRPr="00832941">
        <w:rPr>
          <w:b/>
          <w:lang w:val="uk-UA"/>
        </w:rPr>
        <w:t>.</w:t>
      </w:r>
    </w:p>
    <w:p w:rsidR="00746882" w:rsidRPr="00DE29E0" w:rsidRDefault="00746882" w:rsidP="00DE29E0">
      <w:pPr>
        <w:pStyle w:val="Default"/>
        <w:spacing w:line="360" w:lineRule="auto"/>
        <w:ind w:firstLine="708"/>
      </w:pPr>
      <w:r w:rsidRPr="00DE29E0">
        <w:t xml:space="preserve">Фізіологічний аспект зорового сприйняття руху. Термін «анімація». </w:t>
      </w:r>
    </w:p>
    <w:p w:rsidR="00746882" w:rsidRPr="00DE29E0" w:rsidRDefault="00746882" w:rsidP="00DE29E0">
      <w:pPr>
        <w:pStyle w:val="Default"/>
        <w:spacing w:line="360" w:lineRule="auto"/>
        <w:ind w:firstLine="708"/>
      </w:pPr>
      <w:r w:rsidRPr="00DE29E0">
        <w:t xml:space="preserve">Програмне забезпечення для створення анімації. Типи анімації. Кадрова анімація, спрайтовая анімація. Типи руху: переміщення, обертання, зміна розміру, поліморфне перетворення. GIF-анімація и способи її створення в редакторі GIMP. </w:t>
      </w:r>
    </w:p>
    <w:p w:rsidR="00746882" w:rsidRDefault="00746882" w:rsidP="00DE29E0">
      <w:pPr>
        <w:pStyle w:val="Default"/>
        <w:spacing w:line="360" w:lineRule="auto"/>
        <w:ind w:firstLine="708"/>
        <w:rPr>
          <w:lang w:val="uk-UA"/>
        </w:rPr>
      </w:pPr>
      <w:r w:rsidRPr="001C0964">
        <w:rPr>
          <w:b/>
          <w:bCs/>
          <w:iCs/>
        </w:rPr>
        <w:t xml:space="preserve">Практична </w:t>
      </w:r>
      <w:r>
        <w:rPr>
          <w:b/>
          <w:bCs/>
          <w:iCs/>
          <w:lang w:val="uk-UA"/>
        </w:rPr>
        <w:t>частина (14</w:t>
      </w:r>
      <w:r w:rsidRPr="001C0964">
        <w:rPr>
          <w:b/>
          <w:bCs/>
          <w:iCs/>
          <w:lang w:val="uk-UA"/>
        </w:rPr>
        <w:t xml:space="preserve"> год)</w:t>
      </w:r>
      <w:r w:rsidRPr="001C0964">
        <w:t>.</w:t>
      </w:r>
      <w:r w:rsidRPr="00107A64">
        <w:t xml:space="preserve"> </w:t>
      </w:r>
    </w:p>
    <w:p w:rsidR="00746882" w:rsidRPr="00DE29E0" w:rsidRDefault="00746882" w:rsidP="00DE29E0">
      <w:pPr>
        <w:pStyle w:val="Default"/>
        <w:spacing w:line="360" w:lineRule="auto"/>
        <w:ind w:firstLine="708"/>
      </w:pPr>
      <w:r w:rsidRPr="00DE29E0">
        <w:t xml:space="preserve">Створення анімаційного руху тварин, людини або іншого об’єкту. Створення анімаційної листівки. Створення навчального анімаційного фільму. </w:t>
      </w:r>
    </w:p>
    <w:p w:rsidR="00746882" w:rsidRDefault="00746882" w:rsidP="00DE29E0">
      <w:pPr>
        <w:pStyle w:val="Default"/>
        <w:spacing w:line="360" w:lineRule="auto"/>
        <w:ind w:firstLine="708"/>
        <w:rPr>
          <w:b/>
          <w:bCs/>
          <w:lang w:val="uk-UA"/>
        </w:rPr>
      </w:pPr>
      <w:r w:rsidRPr="00DE29E0">
        <w:rPr>
          <w:b/>
          <w:bCs/>
          <w:lang w:val="uk-UA"/>
        </w:rPr>
        <w:t xml:space="preserve">Розділ 5. </w:t>
      </w:r>
      <w:r w:rsidRPr="00DE29E0">
        <w:rPr>
          <w:b/>
          <w:bCs/>
        </w:rPr>
        <w:t xml:space="preserve">3D-графіка (48 год) </w:t>
      </w:r>
    </w:p>
    <w:p w:rsidR="00746882" w:rsidRDefault="00746882" w:rsidP="00DE29E0">
      <w:pPr>
        <w:pStyle w:val="Default"/>
        <w:spacing w:line="360" w:lineRule="auto"/>
        <w:ind w:firstLine="708"/>
        <w:rPr>
          <w:b/>
          <w:lang w:val="uk-UA"/>
        </w:rPr>
      </w:pPr>
      <w:r w:rsidRPr="00832941">
        <w:rPr>
          <w:b/>
          <w:lang w:val="uk-UA"/>
        </w:rPr>
        <w:t>Теоретична частина</w:t>
      </w:r>
      <w:r>
        <w:rPr>
          <w:b/>
          <w:lang w:val="uk-UA"/>
        </w:rPr>
        <w:t xml:space="preserve"> (7 год)</w:t>
      </w:r>
      <w:r w:rsidRPr="00832941">
        <w:rPr>
          <w:b/>
          <w:lang w:val="uk-UA"/>
        </w:rPr>
        <w:t>.</w:t>
      </w:r>
    </w:p>
    <w:p w:rsidR="00746882" w:rsidRPr="00DE29E0" w:rsidRDefault="00746882" w:rsidP="00DE29E0">
      <w:pPr>
        <w:pStyle w:val="Default"/>
        <w:spacing w:line="360" w:lineRule="auto"/>
        <w:ind w:firstLine="708"/>
      </w:pPr>
      <w:r w:rsidRPr="00DE29E0">
        <w:t xml:space="preserve">Поняття тривимірної графіки − 3D-графіки. Види 3D-графіки. </w:t>
      </w:r>
    </w:p>
    <w:p w:rsidR="00746882" w:rsidRDefault="00746882" w:rsidP="00DE29E0">
      <w:pPr>
        <w:pStyle w:val="Default"/>
        <w:spacing w:line="360" w:lineRule="auto"/>
        <w:ind w:firstLine="708"/>
        <w:rPr>
          <w:lang w:val="uk-UA"/>
        </w:rPr>
      </w:pPr>
      <w:r w:rsidRPr="00DE29E0">
        <w:t xml:space="preserve">Процес побудови 3D-изображения. Поняття сцени та її елементів: набір об’єктів, набір джерел світла, набір текстур, набір камер. Тривимірні геометричні фігури та їх параметри. </w:t>
      </w:r>
    </w:p>
    <w:p w:rsidR="00746882" w:rsidRPr="00DE29E0" w:rsidRDefault="00746882" w:rsidP="00DE29E0">
      <w:pPr>
        <w:pStyle w:val="Default"/>
        <w:spacing w:line="360" w:lineRule="auto"/>
        <w:ind w:firstLine="708"/>
      </w:pPr>
      <w:r w:rsidRPr="00DE29E0">
        <w:t xml:space="preserve">Поняття тривимірного об’єкту та його властивостей. </w:t>
      </w:r>
    </w:p>
    <w:p w:rsidR="00746882" w:rsidRPr="00DE29E0" w:rsidRDefault="00746882" w:rsidP="00DE29E0">
      <w:pPr>
        <w:pStyle w:val="Default"/>
        <w:spacing w:line="360" w:lineRule="auto"/>
        <w:ind w:firstLine="708"/>
      </w:pPr>
      <w:r w:rsidRPr="00DE29E0">
        <w:t xml:space="preserve">Програмне забезпечення для тривимірної графіки. </w:t>
      </w:r>
    </w:p>
    <w:p w:rsidR="00746882" w:rsidRDefault="00746882" w:rsidP="00DE29E0">
      <w:pPr>
        <w:spacing w:line="360" w:lineRule="auto"/>
        <w:ind w:firstLine="708"/>
        <w:rPr>
          <w:lang w:val="uk-UA"/>
        </w:rPr>
      </w:pPr>
      <w:r w:rsidRPr="00DE29E0">
        <w:t xml:space="preserve">Принцип створення 3D об’єктів у редакторі Blender. Інтерфейс програми, команди та меню. 3D примітиви та їх властивості. Створення об’єкту із декількох примітивів. </w:t>
      </w:r>
    </w:p>
    <w:p w:rsidR="00746882" w:rsidRPr="00DE29E0" w:rsidRDefault="00746882" w:rsidP="00DE29E0">
      <w:pPr>
        <w:spacing w:line="360" w:lineRule="auto"/>
        <w:ind w:firstLine="708"/>
        <w:rPr>
          <w:lang w:val="uk-UA"/>
        </w:rPr>
      </w:pPr>
      <w:r w:rsidRPr="00DE29E0">
        <w:t>Робота з освітленням та камерою. Створення 3D-анімації.</w:t>
      </w:r>
    </w:p>
    <w:p w:rsidR="00746882" w:rsidRDefault="00746882" w:rsidP="00DE29E0">
      <w:pPr>
        <w:pStyle w:val="Default"/>
        <w:spacing w:line="360" w:lineRule="auto"/>
        <w:ind w:firstLine="708"/>
        <w:rPr>
          <w:lang w:val="uk-UA"/>
        </w:rPr>
      </w:pPr>
      <w:r w:rsidRPr="001C0964">
        <w:rPr>
          <w:b/>
          <w:bCs/>
          <w:iCs/>
        </w:rPr>
        <w:t xml:space="preserve">Практична </w:t>
      </w:r>
      <w:r>
        <w:rPr>
          <w:b/>
          <w:bCs/>
          <w:iCs/>
          <w:lang w:val="uk-UA"/>
        </w:rPr>
        <w:t>частина (41</w:t>
      </w:r>
      <w:r w:rsidRPr="001C0964">
        <w:rPr>
          <w:b/>
          <w:bCs/>
          <w:iCs/>
          <w:lang w:val="uk-UA"/>
        </w:rPr>
        <w:t xml:space="preserve"> год)</w:t>
      </w:r>
      <w:r w:rsidRPr="001C0964">
        <w:t>.</w:t>
      </w:r>
      <w:r w:rsidRPr="00107A64">
        <w:t xml:space="preserve"> </w:t>
      </w:r>
    </w:p>
    <w:p w:rsidR="00746882" w:rsidRPr="00DE29E0" w:rsidRDefault="00746882" w:rsidP="00DE29E0">
      <w:pPr>
        <w:spacing w:line="360" w:lineRule="auto"/>
        <w:ind w:firstLine="708"/>
        <w:rPr>
          <w:lang w:val="uk-UA"/>
        </w:rPr>
      </w:pPr>
      <w:r w:rsidRPr="00DE29E0">
        <w:t>Створення статичного тривимірного простого геометричного об’єкту. Створення тривимірної тварини. Створення простого рухливого об’єкту. Створення фільму з декількох сцен.</w:t>
      </w:r>
    </w:p>
    <w:p w:rsidR="00746882" w:rsidRPr="00DE29E0" w:rsidRDefault="00746882" w:rsidP="00DE29E0">
      <w:pPr>
        <w:pStyle w:val="Default"/>
        <w:spacing w:line="360" w:lineRule="auto"/>
        <w:ind w:firstLine="708"/>
      </w:pPr>
      <w:r w:rsidRPr="00DE29E0">
        <w:rPr>
          <w:b/>
          <w:bCs/>
        </w:rPr>
        <w:t xml:space="preserve">Підсумкове заняття (2 год) </w:t>
      </w:r>
    </w:p>
    <w:p w:rsidR="00746882" w:rsidRDefault="00746882" w:rsidP="00DE29E0">
      <w:pPr>
        <w:spacing w:line="360" w:lineRule="auto"/>
        <w:ind w:firstLine="708"/>
        <w:rPr>
          <w:lang w:val="uk-UA"/>
        </w:rPr>
      </w:pPr>
      <w:r w:rsidRPr="00DE29E0">
        <w:t>Підведення підсумків роботи гуртка за рік. Відзначення кращих робіт</w:t>
      </w:r>
      <w:r>
        <w:rPr>
          <w:lang w:val="uk-UA"/>
        </w:rPr>
        <w:t>.</w:t>
      </w:r>
    </w:p>
    <w:p w:rsidR="00746882" w:rsidRDefault="00746882" w:rsidP="00DE29E0">
      <w:pPr>
        <w:spacing w:line="360" w:lineRule="auto"/>
        <w:jc w:val="center"/>
        <w:rPr>
          <w:b/>
          <w:lang w:val="uk-UA"/>
        </w:rPr>
      </w:pPr>
      <w:r w:rsidRPr="003E6F2C">
        <w:rPr>
          <w:b/>
          <w:lang w:val="uk-UA"/>
        </w:rPr>
        <w:t>ПРОГНОЗОВАНИЙ РЕЗУЛЬТАТ</w:t>
      </w:r>
    </w:p>
    <w:p w:rsidR="00746882" w:rsidRDefault="00746882" w:rsidP="00DE29E0">
      <w:pPr>
        <w:pStyle w:val="Default"/>
        <w:spacing w:line="360" w:lineRule="auto"/>
        <w:rPr>
          <w:b/>
          <w:bCs/>
          <w:i/>
          <w:iCs/>
          <w:lang w:val="uk-UA"/>
        </w:rPr>
      </w:pPr>
    </w:p>
    <w:p w:rsidR="00746882" w:rsidRPr="00DE29E0" w:rsidRDefault="00746882" w:rsidP="00DE29E0">
      <w:pPr>
        <w:pStyle w:val="Default"/>
        <w:spacing w:line="360" w:lineRule="auto"/>
      </w:pPr>
      <w:r w:rsidRPr="00DE29E0">
        <w:rPr>
          <w:b/>
          <w:bCs/>
          <w:i/>
          <w:iCs/>
        </w:rPr>
        <w:t xml:space="preserve">Учні мають знати: </w:t>
      </w:r>
    </w:p>
    <w:p w:rsidR="00746882" w:rsidRPr="00DE29E0" w:rsidRDefault="00746882" w:rsidP="00DE29E0">
      <w:pPr>
        <w:pStyle w:val="Default"/>
        <w:spacing w:line="360" w:lineRule="auto"/>
      </w:pPr>
      <w:r w:rsidRPr="00DE29E0">
        <w:t xml:space="preserve">- основні принципи роботи в операційній системі MS Windows; </w:t>
      </w:r>
    </w:p>
    <w:p w:rsidR="00746882" w:rsidRPr="00DE29E0" w:rsidRDefault="00746882" w:rsidP="00DE29E0">
      <w:pPr>
        <w:pStyle w:val="Default"/>
        <w:spacing w:line="360" w:lineRule="auto"/>
      </w:pPr>
      <w:r w:rsidRPr="00DE29E0">
        <w:t xml:space="preserve">- типи комп’ютерної графіки і програмне забезпечення для роботи з зображенням; </w:t>
      </w:r>
    </w:p>
    <w:p w:rsidR="00746882" w:rsidRPr="00DE29E0" w:rsidRDefault="00746882" w:rsidP="00DE29E0">
      <w:pPr>
        <w:pStyle w:val="Default"/>
        <w:spacing w:line="360" w:lineRule="auto"/>
      </w:pPr>
      <w:r w:rsidRPr="00DE29E0">
        <w:t xml:space="preserve">- основні етапи створення графічного файлу; </w:t>
      </w:r>
    </w:p>
    <w:p w:rsidR="00746882" w:rsidRPr="00DE29E0" w:rsidRDefault="00746882" w:rsidP="00DE29E0">
      <w:pPr>
        <w:pStyle w:val="Default"/>
        <w:spacing w:line="360" w:lineRule="auto"/>
      </w:pPr>
      <w:r w:rsidRPr="00DE29E0">
        <w:t xml:space="preserve">- принципи побудови растрового зображення, інструменти растрових графічних редакторів; </w:t>
      </w:r>
    </w:p>
    <w:p w:rsidR="00746882" w:rsidRPr="00DE29E0" w:rsidRDefault="00746882" w:rsidP="00DE29E0">
      <w:pPr>
        <w:pStyle w:val="Default"/>
        <w:spacing w:line="360" w:lineRule="auto"/>
      </w:pPr>
      <w:r w:rsidRPr="00DE29E0">
        <w:t xml:space="preserve">- принципи побудови векторного зображення, способи створення зображення за допомогою векторного редактору; </w:t>
      </w:r>
    </w:p>
    <w:p w:rsidR="00746882" w:rsidRPr="00DE29E0" w:rsidRDefault="00746882" w:rsidP="00DE29E0">
      <w:pPr>
        <w:pStyle w:val="Default"/>
        <w:spacing w:line="360" w:lineRule="auto"/>
      </w:pPr>
      <w:r w:rsidRPr="00DE29E0">
        <w:t xml:space="preserve">- принципи створення анімації, способи створення покадрової анімації; </w:t>
      </w:r>
    </w:p>
    <w:p w:rsidR="00746882" w:rsidRPr="00DE29E0" w:rsidRDefault="00746882" w:rsidP="00DE29E0">
      <w:pPr>
        <w:pStyle w:val="Default"/>
        <w:spacing w:line="360" w:lineRule="auto"/>
      </w:pPr>
      <w:r w:rsidRPr="00DE29E0">
        <w:t xml:space="preserve">- принципи тримірної графіки та інструменти 3D-редакторів; </w:t>
      </w:r>
    </w:p>
    <w:p w:rsidR="00746882" w:rsidRDefault="00746882" w:rsidP="00DE29E0">
      <w:pPr>
        <w:spacing w:line="360" w:lineRule="auto"/>
        <w:rPr>
          <w:lang w:val="uk-UA"/>
        </w:rPr>
      </w:pPr>
      <w:r w:rsidRPr="00DE29E0">
        <w:t>- способи створення елементів двовимірної та тривимірної графіки.</w:t>
      </w:r>
    </w:p>
    <w:p w:rsidR="00746882" w:rsidRDefault="00746882" w:rsidP="00DE29E0">
      <w:pPr>
        <w:spacing w:line="360" w:lineRule="auto"/>
        <w:rPr>
          <w:lang w:val="uk-UA"/>
        </w:rPr>
      </w:pPr>
    </w:p>
    <w:p w:rsidR="00746882" w:rsidRPr="00DE29E0" w:rsidRDefault="00746882" w:rsidP="00DE29E0">
      <w:pPr>
        <w:spacing w:line="360" w:lineRule="auto"/>
        <w:rPr>
          <w:lang w:val="uk-UA"/>
        </w:rPr>
      </w:pPr>
    </w:p>
    <w:p w:rsidR="00746882" w:rsidRPr="00DE29E0" w:rsidRDefault="00746882" w:rsidP="00DE29E0">
      <w:pPr>
        <w:pStyle w:val="Default"/>
        <w:spacing w:line="360" w:lineRule="auto"/>
      </w:pPr>
      <w:r w:rsidRPr="00DE29E0">
        <w:rPr>
          <w:b/>
          <w:bCs/>
          <w:i/>
          <w:iCs/>
        </w:rPr>
        <w:t xml:space="preserve">Учні мають вміти: </w:t>
      </w:r>
    </w:p>
    <w:p w:rsidR="00746882" w:rsidRPr="00DE29E0" w:rsidRDefault="00746882" w:rsidP="00DE29E0">
      <w:pPr>
        <w:pStyle w:val="Default"/>
        <w:spacing w:line="360" w:lineRule="auto"/>
      </w:pPr>
      <w:r w:rsidRPr="00DE29E0">
        <w:t xml:space="preserve">- працювати в операційній системі Windows; </w:t>
      </w:r>
    </w:p>
    <w:p w:rsidR="00746882" w:rsidRPr="00DE29E0" w:rsidRDefault="00746882" w:rsidP="00DE29E0">
      <w:pPr>
        <w:pStyle w:val="Default"/>
        <w:spacing w:line="360" w:lineRule="auto"/>
      </w:pPr>
      <w:r w:rsidRPr="00DE29E0">
        <w:t xml:space="preserve">- працювати з графічними редакторами GIMP, Inkscape, CADE, Blender; </w:t>
      </w:r>
    </w:p>
    <w:p w:rsidR="00746882" w:rsidRPr="00DE29E0" w:rsidRDefault="00746882" w:rsidP="00DE29E0">
      <w:pPr>
        <w:pStyle w:val="Default"/>
        <w:spacing w:line="360" w:lineRule="auto"/>
      </w:pPr>
      <w:r w:rsidRPr="00DE29E0">
        <w:t xml:space="preserve">- малювати на площині геометричні фігури; </w:t>
      </w:r>
    </w:p>
    <w:p w:rsidR="00746882" w:rsidRPr="00DE29E0" w:rsidRDefault="00746882" w:rsidP="00DE29E0">
      <w:pPr>
        <w:pStyle w:val="Default"/>
        <w:spacing w:line="360" w:lineRule="auto"/>
      </w:pPr>
      <w:r w:rsidRPr="00DE29E0">
        <w:t xml:space="preserve">- за допомогою простих геометричних фігур створювати перспективу та ефект тривимірності; </w:t>
      </w:r>
    </w:p>
    <w:p w:rsidR="00746882" w:rsidRPr="00DE29E0" w:rsidRDefault="00746882" w:rsidP="00DE29E0">
      <w:pPr>
        <w:pStyle w:val="Default"/>
        <w:spacing w:line="360" w:lineRule="auto"/>
      </w:pPr>
      <w:r w:rsidRPr="00DE29E0">
        <w:t xml:space="preserve">- малювати за допомогою растрових інструментів пейзажі, портрети, тварин, людей та інше; </w:t>
      </w:r>
    </w:p>
    <w:p w:rsidR="00746882" w:rsidRPr="00DE29E0" w:rsidRDefault="00746882" w:rsidP="00DE29E0">
      <w:pPr>
        <w:pStyle w:val="Default"/>
        <w:spacing w:line="360" w:lineRule="auto"/>
      </w:pPr>
      <w:r w:rsidRPr="00DE29E0">
        <w:t xml:space="preserve">- за допомогою векторних редакторів розробляти ілюстративний матеріал; </w:t>
      </w:r>
    </w:p>
    <w:p w:rsidR="00746882" w:rsidRPr="00DE29E0" w:rsidRDefault="00746882" w:rsidP="00DE29E0">
      <w:pPr>
        <w:pStyle w:val="Default"/>
        <w:spacing w:line="360" w:lineRule="auto"/>
      </w:pPr>
      <w:r w:rsidRPr="00DE29E0">
        <w:t xml:space="preserve">- на основі растрових малюнків створювати кадрову анімацію типу gif; </w:t>
      </w:r>
    </w:p>
    <w:p w:rsidR="00746882" w:rsidRDefault="00746882" w:rsidP="00DE29E0">
      <w:pPr>
        <w:spacing w:line="360" w:lineRule="auto"/>
        <w:rPr>
          <w:b/>
          <w:lang w:val="uk-UA"/>
        </w:rPr>
      </w:pPr>
      <w:r w:rsidRPr="00DE29E0">
        <w:t>- створювати об’ємні геометричні фігури і об’єкти в 3D-редакторах</w:t>
      </w:r>
      <w:r w:rsidRPr="00DE29E0">
        <w:rPr>
          <w:lang w:val="uk-UA"/>
        </w:rPr>
        <w:t>.</w:t>
      </w:r>
    </w:p>
    <w:p w:rsidR="00746882" w:rsidRPr="00DE29E0" w:rsidRDefault="00746882" w:rsidP="00DE29E0">
      <w:pPr>
        <w:rPr>
          <w:lang w:val="uk-UA"/>
        </w:rPr>
      </w:pPr>
    </w:p>
    <w:p w:rsidR="00746882" w:rsidRPr="00DE29E0" w:rsidRDefault="00746882" w:rsidP="00DE29E0">
      <w:pPr>
        <w:rPr>
          <w:lang w:val="uk-UA"/>
        </w:rPr>
      </w:pPr>
    </w:p>
    <w:p w:rsidR="00746882" w:rsidRDefault="00746882" w:rsidP="00DE29E0">
      <w:pPr>
        <w:rPr>
          <w:lang w:val="uk-UA"/>
        </w:rPr>
      </w:pPr>
    </w:p>
    <w:p w:rsidR="00746882" w:rsidRDefault="00746882" w:rsidP="00DE29E0">
      <w:pPr>
        <w:rPr>
          <w:lang w:val="uk-UA"/>
        </w:rPr>
      </w:pPr>
    </w:p>
    <w:p w:rsidR="00746882" w:rsidRDefault="00746882" w:rsidP="00DE29E0">
      <w:pPr>
        <w:rPr>
          <w:lang w:val="uk-UA"/>
        </w:rPr>
      </w:pPr>
    </w:p>
    <w:p w:rsidR="00746882" w:rsidRDefault="00746882" w:rsidP="00DE29E0">
      <w:pPr>
        <w:rPr>
          <w:lang w:val="uk-UA"/>
        </w:rPr>
      </w:pPr>
    </w:p>
    <w:p w:rsidR="00746882" w:rsidRDefault="00746882" w:rsidP="00DE29E0">
      <w:pPr>
        <w:rPr>
          <w:lang w:val="uk-UA"/>
        </w:rPr>
      </w:pPr>
    </w:p>
    <w:p w:rsidR="00746882" w:rsidRDefault="00746882" w:rsidP="00DE29E0">
      <w:pPr>
        <w:rPr>
          <w:lang w:val="uk-UA"/>
        </w:rPr>
      </w:pPr>
    </w:p>
    <w:p w:rsidR="00746882" w:rsidRDefault="00746882" w:rsidP="00DE29E0">
      <w:pPr>
        <w:rPr>
          <w:lang w:val="uk-UA"/>
        </w:rPr>
      </w:pPr>
    </w:p>
    <w:p w:rsidR="00746882" w:rsidRDefault="00746882" w:rsidP="00DE29E0">
      <w:pPr>
        <w:rPr>
          <w:lang w:val="uk-UA"/>
        </w:rPr>
      </w:pPr>
    </w:p>
    <w:p w:rsidR="00746882" w:rsidRDefault="00746882" w:rsidP="00DE29E0">
      <w:pPr>
        <w:rPr>
          <w:lang w:val="uk-UA"/>
        </w:rPr>
      </w:pPr>
    </w:p>
    <w:p w:rsidR="00746882" w:rsidRDefault="00746882" w:rsidP="00DE29E0">
      <w:pPr>
        <w:rPr>
          <w:lang w:val="uk-UA"/>
        </w:rPr>
      </w:pPr>
    </w:p>
    <w:p w:rsidR="00746882" w:rsidRDefault="00746882" w:rsidP="00DE29E0">
      <w:pPr>
        <w:rPr>
          <w:lang w:val="uk-UA"/>
        </w:rPr>
      </w:pPr>
    </w:p>
    <w:p w:rsidR="00746882" w:rsidRDefault="00746882" w:rsidP="00DE29E0">
      <w:pPr>
        <w:jc w:val="center"/>
        <w:rPr>
          <w:b/>
          <w:lang w:val="uk-UA"/>
        </w:rPr>
      </w:pPr>
    </w:p>
    <w:p w:rsidR="00746882" w:rsidRDefault="00746882" w:rsidP="00DE29E0">
      <w:pPr>
        <w:jc w:val="center"/>
        <w:rPr>
          <w:b/>
          <w:lang w:val="uk-UA"/>
        </w:rPr>
      </w:pPr>
      <w:r>
        <w:rPr>
          <w:b/>
          <w:lang w:val="uk-UA"/>
        </w:rPr>
        <w:t>ЛІТЕРАТУРА</w:t>
      </w:r>
    </w:p>
    <w:p w:rsidR="00746882" w:rsidRDefault="00746882" w:rsidP="00DE29E0">
      <w:pPr>
        <w:pStyle w:val="Default"/>
      </w:pPr>
    </w:p>
    <w:p w:rsidR="00746882" w:rsidRDefault="00746882" w:rsidP="00DE29E0">
      <w:pPr>
        <w:pStyle w:val="Default"/>
        <w:spacing w:line="360" w:lineRule="auto"/>
        <w:rPr>
          <w:lang w:val="uk-UA"/>
        </w:rPr>
      </w:pPr>
      <w:r w:rsidRPr="00DE29E0">
        <w:t xml:space="preserve">1. Бондаренко С. Отфильтрованный PhotoShop. Мой компьютер №16/343 / С. Бондаренко.- </w:t>
      </w:r>
    </w:p>
    <w:p w:rsidR="00746882" w:rsidRPr="00F56542" w:rsidRDefault="00746882" w:rsidP="00DE29E0">
      <w:pPr>
        <w:pStyle w:val="Default"/>
        <w:spacing w:line="360" w:lineRule="auto"/>
        <w:rPr>
          <w:lang w:val="uk-UA"/>
        </w:rPr>
      </w:pPr>
      <w:r>
        <w:rPr>
          <w:lang w:val="uk-UA"/>
        </w:rPr>
        <w:t xml:space="preserve">    </w:t>
      </w:r>
      <w:r w:rsidRPr="00DE29E0">
        <w:t>2005, - 30с.</w:t>
      </w:r>
    </w:p>
    <w:p w:rsidR="00746882" w:rsidRPr="00DE29E0" w:rsidRDefault="00746882" w:rsidP="00DE29E0">
      <w:pPr>
        <w:pStyle w:val="Default"/>
        <w:spacing w:line="360" w:lineRule="auto"/>
      </w:pPr>
      <w:r w:rsidRPr="00DE29E0">
        <w:t xml:space="preserve">2. Вейкас Д. Эффективная работа с Paint / Д.Вейкас. – Спб.: Питер, 2001. </w:t>
      </w:r>
    </w:p>
    <w:p w:rsidR="00746882" w:rsidRDefault="00746882" w:rsidP="00DE29E0">
      <w:pPr>
        <w:pStyle w:val="Default"/>
        <w:spacing w:line="360" w:lineRule="auto"/>
        <w:rPr>
          <w:lang w:val="uk-UA"/>
        </w:rPr>
      </w:pPr>
      <w:r w:rsidRPr="00DE29E0">
        <w:t xml:space="preserve">3. Іванов О., Сидоренко Р. Віртуальна фотостудія / Інформатика №14-17(350-353) / О. </w:t>
      </w:r>
    </w:p>
    <w:p w:rsidR="00746882" w:rsidRPr="00F56542" w:rsidRDefault="00746882" w:rsidP="00DE29E0">
      <w:pPr>
        <w:pStyle w:val="Default"/>
        <w:spacing w:line="360" w:lineRule="auto"/>
        <w:rPr>
          <w:lang w:val="uk-UA"/>
        </w:rPr>
      </w:pPr>
      <w:r>
        <w:rPr>
          <w:lang w:val="uk-UA"/>
        </w:rPr>
        <w:t xml:space="preserve">    </w:t>
      </w:r>
      <w:r w:rsidRPr="00DE29E0">
        <w:t>Іванов., Р. Сидоренко., 2006.</w:t>
      </w:r>
    </w:p>
    <w:p w:rsidR="00746882" w:rsidRDefault="00746882" w:rsidP="00DE29E0">
      <w:pPr>
        <w:pStyle w:val="Default"/>
        <w:spacing w:line="360" w:lineRule="auto"/>
        <w:rPr>
          <w:lang w:val="uk-UA"/>
        </w:rPr>
      </w:pPr>
      <w:r w:rsidRPr="00DE29E0">
        <w:t xml:space="preserve">4. Казанцева О. Графічний редактор векторного типу CorelDRAW.: практичні роботи для </w:t>
      </w:r>
    </w:p>
    <w:p w:rsidR="00746882" w:rsidRPr="00F56542" w:rsidRDefault="00746882" w:rsidP="00DE29E0">
      <w:pPr>
        <w:pStyle w:val="Default"/>
        <w:spacing w:line="360" w:lineRule="auto"/>
        <w:rPr>
          <w:lang w:val="uk-UA"/>
        </w:rPr>
      </w:pPr>
      <w:r>
        <w:rPr>
          <w:lang w:val="uk-UA"/>
        </w:rPr>
        <w:t xml:space="preserve">    </w:t>
      </w:r>
      <w:r w:rsidRPr="00DE29E0">
        <w:t>самостійного виконання. Інформатика №9-10 (345-346) / О. Казанцева., 2006.</w:t>
      </w:r>
    </w:p>
    <w:p w:rsidR="00746882" w:rsidRDefault="00746882" w:rsidP="00DE29E0">
      <w:pPr>
        <w:pStyle w:val="Default"/>
        <w:spacing w:line="360" w:lineRule="auto"/>
        <w:rPr>
          <w:lang w:val="uk-UA"/>
        </w:rPr>
      </w:pPr>
      <w:r w:rsidRPr="00DE29E0">
        <w:t xml:space="preserve">5. Коляда М.Г. Информатика и компьютерные технологи / М.Г. Коляда. – Донецк: </w:t>
      </w:r>
    </w:p>
    <w:p w:rsidR="00746882" w:rsidRPr="00F56542" w:rsidRDefault="00746882" w:rsidP="00DE29E0">
      <w:pPr>
        <w:pStyle w:val="Default"/>
        <w:spacing w:line="360" w:lineRule="auto"/>
        <w:rPr>
          <w:lang w:val="uk-UA"/>
        </w:rPr>
      </w:pPr>
      <w:r>
        <w:rPr>
          <w:lang w:val="uk-UA"/>
        </w:rPr>
        <w:t xml:space="preserve">    </w:t>
      </w:r>
      <w:r w:rsidRPr="00DE29E0">
        <w:t>Отечество, 1999.</w:t>
      </w:r>
    </w:p>
    <w:p w:rsidR="00746882" w:rsidRDefault="00746882" w:rsidP="00DE29E0">
      <w:pPr>
        <w:pStyle w:val="Default"/>
        <w:spacing w:line="360" w:lineRule="auto"/>
        <w:rPr>
          <w:lang w:val="uk-UA"/>
        </w:rPr>
      </w:pPr>
      <w:r w:rsidRPr="00DE29E0">
        <w:t xml:space="preserve">6. Бєйн С. Использование CorelDRAW!6 для Windows 95. Специальное издание / С. Бєйнс. </w:t>
      </w:r>
    </w:p>
    <w:p w:rsidR="00746882" w:rsidRPr="00F56542" w:rsidRDefault="00746882" w:rsidP="00DE29E0">
      <w:pPr>
        <w:pStyle w:val="Default"/>
        <w:spacing w:line="360" w:lineRule="auto"/>
        <w:rPr>
          <w:lang w:val="uk-UA"/>
        </w:rPr>
      </w:pPr>
      <w:r>
        <w:rPr>
          <w:lang w:val="uk-UA"/>
        </w:rPr>
        <w:t xml:space="preserve">    </w:t>
      </w:r>
      <w:r w:rsidRPr="00DE29E0">
        <w:t>– К.: Диалектика, 1996.</w:t>
      </w:r>
    </w:p>
    <w:p w:rsidR="00746882" w:rsidRDefault="00746882" w:rsidP="00DE29E0">
      <w:pPr>
        <w:pStyle w:val="Default"/>
        <w:spacing w:line="360" w:lineRule="auto"/>
        <w:rPr>
          <w:lang w:val="uk-UA"/>
        </w:rPr>
      </w:pPr>
      <w:r w:rsidRPr="00DE29E0">
        <w:t xml:space="preserve">7. Шапиро К.В. Основы растровой графики (на примере редактора Paint) / Пособие по </w:t>
      </w:r>
    </w:p>
    <w:p w:rsidR="00746882" w:rsidRDefault="00746882" w:rsidP="00DE29E0">
      <w:pPr>
        <w:pStyle w:val="Default"/>
        <w:spacing w:line="360" w:lineRule="auto"/>
        <w:rPr>
          <w:lang w:val="uk-UA"/>
        </w:rPr>
      </w:pPr>
      <w:r>
        <w:rPr>
          <w:lang w:val="uk-UA"/>
        </w:rPr>
        <w:t xml:space="preserve">    </w:t>
      </w:r>
      <w:r w:rsidRPr="00DE29E0">
        <w:t xml:space="preserve">разделу курса: «Приемы и методы подготовки изображений растровой графики» / К.В. </w:t>
      </w:r>
    </w:p>
    <w:p w:rsidR="00746882" w:rsidRPr="00F56542" w:rsidRDefault="00746882" w:rsidP="00DE29E0">
      <w:pPr>
        <w:pStyle w:val="Default"/>
        <w:spacing w:line="360" w:lineRule="auto"/>
        <w:rPr>
          <w:lang w:val="uk-UA"/>
        </w:rPr>
      </w:pPr>
      <w:r>
        <w:rPr>
          <w:lang w:val="uk-UA"/>
        </w:rPr>
        <w:t xml:space="preserve">    </w:t>
      </w:r>
      <w:r w:rsidRPr="00DE29E0">
        <w:t>Шапиро.-М.:Московский Центр Интернет-образования, 2000.</w:t>
      </w:r>
    </w:p>
    <w:p w:rsidR="00746882" w:rsidRPr="00DE29E0" w:rsidRDefault="00746882" w:rsidP="00DE29E0">
      <w:pPr>
        <w:pStyle w:val="Default"/>
        <w:spacing w:line="360" w:lineRule="auto"/>
      </w:pPr>
      <w:r w:rsidRPr="00DE29E0">
        <w:t xml:space="preserve">8. Шибистый А. За GNU 3d!. Мой компьютер №22/249 / А. Шибистый., 2005. </w:t>
      </w:r>
    </w:p>
    <w:p w:rsidR="00746882" w:rsidRPr="00DE29E0" w:rsidRDefault="00746882" w:rsidP="00DE29E0">
      <w:pPr>
        <w:pStyle w:val="Default"/>
        <w:spacing w:line="360" w:lineRule="auto"/>
      </w:pPr>
      <w:r w:rsidRPr="00DE29E0">
        <w:t xml:space="preserve">9. Шишова Н. Працюємо у PhotoShop. Інформатика №5(341) / Н. Шишова., 2006.-18с. </w:t>
      </w:r>
    </w:p>
    <w:p w:rsidR="00746882" w:rsidRDefault="00746882" w:rsidP="00DE29E0">
      <w:pPr>
        <w:pStyle w:val="Default"/>
        <w:spacing w:line="360" w:lineRule="auto"/>
        <w:rPr>
          <w:b/>
          <w:bCs/>
          <w:i/>
          <w:iCs/>
          <w:lang w:val="uk-UA"/>
        </w:rPr>
      </w:pPr>
    </w:p>
    <w:p w:rsidR="00746882" w:rsidRPr="00DE29E0" w:rsidRDefault="00746882" w:rsidP="00DE29E0">
      <w:pPr>
        <w:pStyle w:val="Default"/>
        <w:spacing w:line="360" w:lineRule="auto"/>
      </w:pPr>
      <w:r w:rsidRPr="00DE29E0">
        <w:rPr>
          <w:b/>
          <w:bCs/>
          <w:i/>
          <w:iCs/>
        </w:rPr>
        <w:t xml:space="preserve">Інтернет-джерела </w:t>
      </w:r>
    </w:p>
    <w:p w:rsidR="00746882" w:rsidRDefault="00746882" w:rsidP="00DE29E0">
      <w:pPr>
        <w:pStyle w:val="Default"/>
        <w:spacing w:line="360" w:lineRule="auto"/>
        <w:rPr>
          <w:lang w:val="uk-UA"/>
        </w:rPr>
      </w:pPr>
      <w:r w:rsidRPr="00DE29E0">
        <w:t xml:space="preserve">10. http://www.weresc.com/ − сторінка виробника безкоштовного векторного графічного </w:t>
      </w:r>
    </w:p>
    <w:p w:rsidR="00746882" w:rsidRPr="00F56542" w:rsidRDefault="00746882" w:rsidP="00DE29E0">
      <w:pPr>
        <w:pStyle w:val="Default"/>
        <w:spacing w:line="360" w:lineRule="auto"/>
        <w:rPr>
          <w:lang w:val="uk-UA"/>
        </w:rPr>
      </w:pPr>
      <w:r>
        <w:rPr>
          <w:lang w:val="uk-UA"/>
        </w:rPr>
        <w:t xml:space="preserve">                                                  </w:t>
      </w:r>
      <w:r w:rsidRPr="00DE29E0">
        <w:t>редактору CADE.</w:t>
      </w:r>
    </w:p>
    <w:p w:rsidR="00746882" w:rsidRDefault="00746882" w:rsidP="00DE29E0">
      <w:pPr>
        <w:pStyle w:val="Default"/>
        <w:spacing w:line="360" w:lineRule="auto"/>
        <w:rPr>
          <w:lang w:val="uk-UA"/>
        </w:rPr>
      </w:pPr>
      <w:r w:rsidRPr="00DE29E0">
        <w:t xml:space="preserve">11. http://www.inkscape.org/ – сторінка виробника безкоштовного векторного графічного </w:t>
      </w:r>
    </w:p>
    <w:p w:rsidR="00746882" w:rsidRPr="00F56542" w:rsidRDefault="00746882" w:rsidP="00DE29E0">
      <w:pPr>
        <w:pStyle w:val="Default"/>
        <w:spacing w:line="360" w:lineRule="auto"/>
        <w:rPr>
          <w:lang w:val="uk-UA"/>
        </w:rPr>
      </w:pPr>
      <w:r>
        <w:rPr>
          <w:lang w:val="uk-UA"/>
        </w:rPr>
        <w:t xml:space="preserve">                                                   </w:t>
      </w:r>
      <w:r w:rsidRPr="00DE29E0">
        <w:t>редактору Inkscape.</w:t>
      </w:r>
    </w:p>
    <w:p w:rsidR="00746882" w:rsidRDefault="00746882" w:rsidP="00DE29E0">
      <w:pPr>
        <w:pStyle w:val="Default"/>
        <w:spacing w:line="360" w:lineRule="auto"/>
        <w:rPr>
          <w:lang w:val="uk-UA"/>
        </w:rPr>
      </w:pPr>
      <w:r w:rsidRPr="00DE29E0">
        <w:t xml:space="preserve">12. http://www.blender3d.org/ − сторінка виробника безкоштовного 3D-графічного </w:t>
      </w:r>
    </w:p>
    <w:p w:rsidR="00746882" w:rsidRPr="00F56542" w:rsidRDefault="00746882" w:rsidP="00DE29E0">
      <w:pPr>
        <w:pStyle w:val="Default"/>
        <w:spacing w:line="360" w:lineRule="auto"/>
        <w:rPr>
          <w:lang w:val="uk-UA"/>
        </w:rPr>
      </w:pPr>
      <w:r>
        <w:rPr>
          <w:lang w:val="uk-UA"/>
        </w:rPr>
        <w:t xml:space="preserve">                                                     </w:t>
      </w:r>
      <w:r w:rsidRPr="00DE29E0">
        <w:t>редактору Blender.</w:t>
      </w:r>
    </w:p>
    <w:p w:rsidR="00746882" w:rsidRPr="00DE29E0" w:rsidRDefault="00746882" w:rsidP="00DE29E0"/>
    <w:sectPr w:rsidR="00746882" w:rsidRPr="00DE29E0" w:rsidSect="007574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B4F"/>
    <w:rsid w:val="00107A64"/>
    <w:rsid w:val="00166027"/>
    <w:rsid w:val="001B7FDF"/>
    <w:rsid w:val="001C0964"/>
    <w:rsid w:val="003E6F2C"/>
    <w:rsid w:val="004A4D6E"/>
    <w:rsid w:val="004E5D39"/>
    <w:rsid w:val="00660ECE"/>
    <w:rsid w:val="00746882"/>
    <w:rsid w:val="00752740"/>
    <w:rsid w:val="00757463"/>
    <w:rsid w:val="00832941"/>
    <w:rsid w:val="009336E4"/>
    <w:rsid w:val="0093771B"/>
    <w:rsid w:val="009904D0"/>
    <w:rsid w:val="009D61B4"/>
    <w:rsid w:val="00B93514"/>
    <w:rsid w:val="00C84A7D"/>
    <w:rsid w:val="00D33F59"/>
    <w:rsid w:val="00D66B4F"/>
    <w:rsid w:val="00DE29E0"/>
    <w:rsid w:val="00F56542"/>
    <w:rsid w:val="00FC23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4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60ECE"/>
    <w:pPr>
      <w:autoSpaceDE w:val="0"/>
      <w:autoSpaceDN w:val="0"/>
      <w:adjustRightInd w:val="0"/>
    </w:pPr>
    <w:rPr>
      <w:color w:val="000000"/>
      <w:sz w:val="24"/>
      <w:szCs w:val="24"/>
    </w:rPr>
  </w:style>
  <w:style w:type="paragraph" w:styleId="ListParagraph">
    <w:name w:val="List Paragraph"/>
    <w:basedOn w:val="Normal"/>
    <w:uiPriority w:val="99"/>
    <w:qFormat/>
    <w:rsid w:val="00660ECE"/>
    <w:pPr>
      <w:ind w:left="720"/>
      <w:contextualSpacing/>
    </w:pPr>
  </w:style>
  <w:style w:type="table" w:styleId="TableGrid">
    <w:name w:val="Table Grid"/>
    <w:basedOn w:val="TableNormal"/>
    <w:uiPriority w:val="99"/>
    <w:rsid w:val="004E5D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Normal"/>
    <w:uiPriority w:val="99"/>
    <w:rsid w:val="004A4D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9</Pages>
  <Words>1944</Words>
  <Characters>11082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Учень</dc:creator>
  <cp:keywords/>
  <dc:description/>
  <cp:lastModifiedBy>Admin</cp:lastModifiedBy>
  <cp:revision>6</cp:revision>
  <dcterms:created xsi:type="dcterms:W3CDTF">2014-08-28T13:59:00Z</dcterms:created>
  <dcterms:modified xsi:type="dcterms:W3CDTF">2014-09-11T08:05:00Z</dcterms:modified>
</cp:coreProperties>
</file>